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A9" w:rsidRDefault="00FF54EF" w:rsidP="00DE376A">
      <w:pPr>
        <w:jc w:val="center"/>
        <w:rPr>
          <w:b/>
        </w:rPr>
      </w:pPr>
      <w:r w:rsidRPr="00FF54EF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A88C0" wp14:editId="0F8CF7DB">
                <wp:simplePos x="0" y="0"/>
                <wp:positionH relativeFrom="column">
                  <wp:posOffset>-620395</wp:posOffset>
                </wp:positionH>
                <wp:positionV relativeFrom="paragraph">
                  <wp:posOffset>-328295</wp:posOffset>
                </wp:positionV>
                <wp:extent cx="831850" cy="787400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DD" w:rsidRDefault="00A462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83BD53" wp14:editId="00030BDF">
                                  <wp:extent cx="642620" cy="589254"/>
                                  <wp:effectExtent l="0" t="0" r="5080" b="1905"/>
                                  <wp:docPr id="10" name="Image 10" descr="Résultat de recherche d'images pour &quot;cibl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cibl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620" cy="589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.85pt;margin-top:-25.85pt;width:65.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" fillcolor="white [3201]" stroked="f" strokeweight=".5pt">
                <v:textbox>
                  <w:txbxContent>
                    <w:p w:rsidR="00A462DD" w:rsidRDefault="00A462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83BD53" wp14:editId="00030BDF">
                            <wp:extent cx="642620" cy="589254"/>
                            <wp:effectExtent l="0" t="0" r="5080" b="1905"/>
                            <wp:docPr id="10" name="Image 10" descr="Résultat de recherche d'images pour &quot;cibl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cibl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620" cy="589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46E1">
        <w:rPr>
          <w:b/>
          <w:sz w:val="40"/>
          <w:szCs w:val="40"/>
        </w:rPr>
        <w:t>Généralisation abusive</w:t>
      </w:r>
    </w:p>
    <w:p w:rsidR="001046E1" w:rsidRDefault="00836162" w:rsidP="00FF54EF">
      <w:pPr>
        <w:jc w:val="both"/>
      </w:pPr>
      <w:r w:rsidRPr="00355421">
        <w:rPr>
          <w:b/>
        </w:rPr>
        <w:t>Principe :</w:t>
      </w:r>
      <w:r>
        <w:t xml:space="preserve"> </w:t>
      </w:r>
      <w:r w:rsidR="001046E1">
        <w:t>s’appuyer sur quelques cas particuliers pour en tirer des c</w:t>
      </w:r>
      <w:r w:rsidR="00F12F7D">
        <w:t>onclusion</w:t>
      </w:r>
      <w:r w:rsidR="001046E1">
        <w:t xml:space="preserve">s générales. </w:t>
      </w:r>
    </w:p>
    <w:p w:rsidR="001046E1" w:rsidRDefault="00F12F7D" w:rsidP="00FF54E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609137" wp14:editId="0AAFD9CE">
                <wp:simplePos x="0" y="0"/>
                <wp:positionH relativeFrom="column">
                  <wp:posOffset>2230755</wp:posOffset>
                </wp:positionH>
                <wp:positionV relativeFrom="paragraph">
                  <wp:posOffset>34290</wp:posOffset>
                </wp:positionV>
                <wp:extent cx="1619250" cy="793750"/>
                <wp:effectExtent l="0" t="0" r="1905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DD" w:rsidRPr="001046E1" w:rsidRDefault="00A462DD" w:rsidP="001046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46E1">
                              <w:rPr>
                                <w:b/>
                              </w:rPr>
                              <w:t>Généralisation :</w:t>
                            </w:r>
                          </w:p>
                          <w:p w:rsidR="00A462DD" w:rsidRDefault="00A462DD" w:rsidP="001046E1">
                            <w:pPr>
                              <w:jc w:val="center"/>
                            </w:pPr>
                            <w:r>
                              <w:t>Les filles sont des pleurnicheuses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175.65pt;margin-top:2.7pt;width:127.5pt;height:62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" fillcolor="white [3201]" strokeweight=".5pt">
                <v:textbox>
                  <w:txbxContent>
                    <w:p w:rsidR="001046E1" w:rsidRPr="001046E1" w:rsidRDefault="001046E1" w:rsidP="001046E1">
                      <w:pPr>
                        <w:jc w:val="center"/>
                        <w:rPr>
                          <w:b/>
                        </w:rPr>
                      </w:pPr>
                      <w:r w:rsidRPr="001046E1">
                        <w:rPr>
                          <w:b/>
                        </w:rPr>
                        <w:t>Généralisation :</w:t>
                      </w:r>
                    </w:p>
                    <w:p w:rsidR="001046E1" w:rsidRDefault="001046E1" w:rsidP="001046E1">
                      <w:pPr>
                        <w:jc w:val="center"/>
                      </w:pPr>
                      <w:r>
                        <w:t>Les filles sont des pleurnicheuses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66861B" wp14:editId="71339824">
                <wp:simplePos x="0" y="0"/>
                <wp:positionH relativeFrom="column">
                  <wp:posOffset>8255</wp:posOffset>
                </wp:positionH>
                <wp:positionV relativeFrom="paragraph">
                  <wp:posOffset>34290</wp:posOffset>
                </wp:positionV>
                <wp:extent cx="1600200" cy="793750"/>
                <wp:effectExtent l="0" t="0" r="1905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DD" w:rsidRPr="001046E1" w:rsidRDefault="00A462DD" w:rsidP="001046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46E1">
                              <w:rPr>
                                <w:b/>
                              </w:rPr>
                              <w:t>Cas observés :</w:t>
                            </w:r>
                          </w:p>
                          <w:p w:rsidR="00A462DD" w:rsidRDefault="00A462DD" w:rsidP="001046E1">
                            <w:pPr>
                              <w:jc w:val="center"/>
                            </w:pPr>
                            <w:r>
                              <w:t>Mes deux petites sœurs pleurent beaucoup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.65pt;margin-top:2.7pt;width:126pt;height:62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" fillcolor="white [3201]" strokeweight=".5pt">
                <v:textbox>
                  <w:txbxContent>
                    <w:p w:rsidR="001046E1" w:rsidRPr="001046E1" w:rsidRDefault="001046E1" w:rsidP="001046E1">
                      <w:pPr>
                        <w:jc w:val="center"/>
                        <w:rPr>
                          <w:b/>
                        </w:rPr>
                      </w:pPr>
                      <w:r w:rsidRPr="001046E1">
                        <w:rPr>
                          <w:b/>
                        </w:rPr>
                        <w:t>Cas observés :</w:t>
                      </w:r>
                    </w:p>
                    <w:p w:rsidR="001046E1" w:rsidRDefault="001046E1" w:rsidP="001046E1">
                      <w:pPr>
                        <w:jc w:val="center"/>
                      </w:pPr>
                      <w:r>
                        <w:t>Mes deux petites sœurs pleurent beaucoup</w:t>
                      </w:r>
                    </w:p>
                  </w:txbxContent>
                </v:textbox>
              </v:shape>
            </w:pict>
          </mc:Fallback>
        </mc:AlternateContent>
      </w:r>
    </w:p>
    <w:p w:rsidR="001046E1" w:rsidRDefault="001046E1" w:rsidP="00FF54E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28575</wp:posOffset>
                </wp:positionV>
                <wp:extent cx="552450" cy="254000"/>
                <wp:effectExtent l="0" t="19050" r="38100" b="3175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40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129.65pt;margin-top:2.25pt;width:43.5pt;height:2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" adj="16634" fillcolor="black [3213]" strokecolor="black [3213]" strokeweight="2pt"/>
            </w:pict>
          </mc:Fallback>
        </mc:AlternateContent>
      </w:r>
    </w:p>
    <w:p w:rsidR="001046E1" w:rsidRDefault="001046E1" w:rsidP="00FF54EF">
      <w:pPr>
        <w:jc w:val="both"/>
      </w:pPr>
    </w:p>
    <w:p w:rsidR="001046E1" w:rsidRPr="001046E1" w:rsidRDefault="001046E1" w:rsidP="00FF54EF">
      <w:pPr>
        <w:jc w:val="both"/>
      </w:pPr>
      <w:r w:rsidRPr="001046E1">
        <w:t xml:space="preserve">Attention à ce type de raisonnement : ça entretient </w:t>
      </w:r>
      <w:r>
        <w:t>les stéréotypes</w:t>
      </w:r>
      <w:r w:rsidR="007E0D7F">
        <w:t>, préjugés</w:t>
      </w:r>
      <w:r>
        <w:t xml:space="preserve"> et </w:t>
      </w:r>
      <w:r w:rsidR="007E0D7F">
        <w:t>représentations racistes.</w:t>
      </w:r>
    </w:p>
    <w:p w:rsidR="00377D1F" w:rsidRDefault="00377D1F" w:rsidP="00377D1F">
      <w:pPr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DBCB83" wp14:editId="721B2DFD">
                <wp:simplePos x="0" y="0"/>
                <wp:positionH relativeFrom="column">
                  <wp:posOffset>5080</wp:posOffset>
                </wp:positionH>
                <wp:positionV relativeFrom="paragraph">
                  <wp:posOffset>295275</wp:posOffset>
                </wp:positionV>
                <wp:extent cx="1933575" cy="28194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DD" w:rsidRDefault="00A462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3015EF" wp14:editId="55C648AA">
                                  <wp:extent cx="1744345" cy="2592707"/>
                                  <wp:effectExtent l="0" t="0" r="825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énéralisation abusive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498" b="150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345" cy="2592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9" type="#_x0000_t202" style="position:absolute;left:0;text-align:left;margin-left:.4pt;margin-top:23.25pt;width:152.25pt;height:22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" fillcolor="white [3201]" strokeweight=".5pt">
                <v:textbox>
                  <w:txbxContent>
                    <w:p w:rsidR="00A462DD" w:rsidRDefault="00A462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3015EF" wp14:editId="55C648AA">
                            <wp:extent cx="1744345" cy="2592707"/>
                            <wp:effectExtent l="0" t="0" r="825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énéralisation abusive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498" b="150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4345" cy="25927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5C34" w:rsidRPr="00FF54EF">
        <w:rPr>
          <w:b/>
        </w:rPr>
        <w:t>Exemples :</w:t>
      </w:r>
      <w:bookmarkStart w:id="0" w:name="_GoBack"/>
      <w:bookmarkEnd w:id="0"/>
    </w:p>
    <w:p w:rsidR="00DE376A" w:rsidRPr="00377D1F" w:rsidRDefault="00377D1F" w:rsidP="00377D1F">
      <w:pPr>
        <w:jc w:val="both"/>
        <w:rPr>
          <w:b/>
        </w:rPr>
      </w:pPr>
      <w:r w:rsidRPr="00F12F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74CDBB" wp14:editId="60052C43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2120900" cy="30480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D1F" w:rsidRDefault="00377D1F" w:rsidP="00377D1F">
                            <w:pPr>
                              <w:tabs>
                                <w:tab w:val="left" w:pos="1940"/>
                              </w:tabs>
                            </w:pPr>
                          </w:p>
                          <w:p w:rsidR="00377D1F" w:rsidRPr="00F12F7D" w:rsidRDefault="00377D1F" w:rsidP="00377D1F">
                            <w:pPr>
                              <w:tabs>
                                <w:tab w:val="left" w:pos="1940"/>
                              </w:tabs>
                            </w:pPr>
                            <w:r>
                              <w:t>De par mon expérience avec les hommes, je peux vous affirmer qu’on ne peut pas leur faire confiance : ce sont tous des menteurs.</w:t>
                            </w:r>
                          </w:p>
                          <w:p w:rsidR="00377D1F" w:rsidRPr="00F12F7D" w:rsidRDefault="00377D1F" w:rsidP="00377D1F">
                            <w:pPr>
                              <w:jc w:val="both"/>
                            </w:pPr>
                            <w:r w:rsidRPr="00F12F7D">
                              <w:t>Ma mère s’est fait voler son sac dans la rue par un arabe : ça prouve bien que les arabes sont des voleurs.</w:t>
                            </w:r>
                          </w:p>
                          <w:p w:rsidR="00A462DD" w:rsidRDefault="00A46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left:0;text-align:left;margin-left:172.65pt;margin-top:5.55pt;width:167pt;height:24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" fillcolor="white [3201]" stroked="f" strokeweight=".5pt">
                <v:textbox>
                  <w:txbxContent>
                    <w:p w:rsidR="00377D1F" w:rsidRDefault="00377D1F" w:rsidP="00377D1F">
                      <w:pPr>
                        <w:tabs>
                          <w:tab w:val="left" w:pos="1940"/>
                        </w:tabs>
                      </w:pPr>
                    </w:p>
                    <w:p w:rsidR="00377D1F" w:rsidRPr="00F12F7D" w:rsidRDefault="00377D1F" w:rsidP="00377D1F">
                      <w:pPr>
                        <w:tabs>
                          <w:tab w:val="left" w:pos="1940"/>
                        </w:tabs>
                      </w:pPr>
                      <w:r>
                        <w:t>De par mon expérience avec les hommes, je peux vous affirmer qu’on ne peut pas leur faire confiance : ce sont tous des menteurs.</w:t>
                      </w:r>
                    </w:p>
                    <w:p w:rsidR="00377D1F" w:rsidRPr="00F12F7D" w:rsidRDefault="00377D1F" w:rsidP="00377D1F">
                      <w:pPr>
                        <w:jc w:val="both"/>
                      </w:pPr>
                      <w:r w:rsidRPr="00F12F7D">
                        <w:t>Ma mère s’est fait voler son sac dans la rue par un arabe : ça prouve bien que les arabes sont des voleurs.</w:t>
                      </w:r>
                    </w:p>
                    <w:p w:rsidR="00A462DD" w:rsidRDefault="00A462DD"/>
                  </w:txbxContent>
                </v:textbox>
              </v:shape>
            </w:pict>
          </mc:Fallback>
        </mc:AlternateContent>
      </w:r>
    </w:p>
    <w:p w:rsidR="007E0D7F" w:rsidRDefault="007E0D7F" w:rsidP="00FF54EF">
      <w:pPr>
        <w:jc w:val="both"/>
        <w:rPr>
          <w:b/>
        </w:rPr>
      </w:pPr>
    </w:p>
    <w:p w:rsidR="00545C34" w:rsidRDefault="00545C34"/>
    <w:p w:rsidR="007E0D7F" w:rsidRDefault="007E0D7F"/>
    <w:p w:rsidR="007E0D7F" w:rsidRDefault="007E0D7F"/>
    <w:p w:rsidR="007E0D7F" w:rsidRDefault="007E0D7F"/>
    <w:p w:rsidR="007E0D7F" w:rsidRDefault="007E0D7F"/>
    <w:p w:rsidR="00F12F7D" w:rsidRDefault="00F12F7D"/>
    <w:p w:rsidR="00377D1F" w:rsidRDefault="00377D1F"/>
    <w:p w:rsidR="007E0D7F" w:rsidRDefault="00F12F7D" w:rsidP="00F12F7D">
      <w:pPr>
        <w:rPr>
          <w:sz w:val="16"/>
          <w:szCs w:val="16"/>
        </w:rPr>
      </w:pPr>
      <w:r w:rsidRPr="00F12F7D">
        <w:rPr>
          <w:sz w:val="16"/>
          <w:szCs w:val="16"/>
        </w:rPr>
        <w:t xml:space="preserve">Evidence </w:t>
      </w:r>
      <w:proofErr w:type="spellStart"/>
      <w:r w:rsidRPr="00F12F7D">
        <w:rPr>
          <w:sz w:val="16"/>
          <w:szCs w:val="16"/>
        </w:rPr>
        <w:t>Based</w:t>
      </w:r>
      <w:proofErr w:type="spellEnd"/>
      <w:r w:rsidRPr="00F12F7D">
        <w:rPr>
          <w:sz w:val="16"/>
          <w:szCs w:val="16"/>
        </w:rPr>
        <w:t xml:space="preserve"> Bonne Humeur, </w:t>
      </w:r>
      <w:proofErr w:type="spellStart"/>
      <w:r w:rsidRPr="00F12F7D">
        <w:rPr>
          <w:sz w:val="16"/>
          <w:szCs w:val="16"/>
        </w:rPr>
        <w:t>Facebok</w:t>
      </w:r>
      <w:proofErr w:type="spellEnd"/>
    </w:p>
    <w:p w:rsidR="00377D1F" w:rsidRDefault="00377D1F" w:rsidP="00F12F7D">
      <w:pPr>
        <w:rPr>
          <w:sz w:val="16"/>
          <w:szCs w:val="16"/>
        </w:rPr>
      </w:pPr>
    </w:p>
    <w:p w:rsidR="00377D1F" w:rsidRPr="00F12F7D" w:rsidRDefault="00377D1F" w:rsidP="00F12F7D">
      <w:pPr>
        <w:rPr>
          <w:sz w:val="16"/>
          <w:szCs w:val="16"/>
        </w:rPr>
      </w:pPr>
    </w:p>
    <w:p w:rsidR="007E0D7F" w:rsidRPr="002A1AA3" w:rsidRDefault="00FF54EF" w:rsidP="002A1AA3">
      <w:pPr>
        <w:jc w:val="center"/>
        <w:rPr>
          <w:b/>
          <w:sz w:val="40"/>
          <w:szCs w:val="40"/>
        </w:rPr>
      </w:pPr>
      <w:r w:rsidRPr="00355421">
        <w:rPr>
          <w:b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0026C" wp14:editId="66E9BB47">
                <wp:simplePos x="0" y="0"/>
                <wp:positionH relativeFrom="column">
                  <wp:posOffset>3274695</wp:posOffset>
                </wp:positionH>
                <wp:positionV relativeFrom="paragraph">
                  <wp:posOffset>-220345</wp:posOffset>
                </wp:positionV>
                <wp:extent cx="831850" cy="730250"/>
                <wp:effectExtent l="0" t="0" r="635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DD" w:rsidRDefault="00A462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42EB05" wp14:editId="303F0E89">
                                  <wp:extent cx="673100" cy="673100"/>
                                  <wp:effectExtent l="0" t="0" r="0" b="0"/>
                                  <wp:docPr id="12" name="Image 12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844" cy="673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2" type="#_x0000_t202" style="position:absolute;left:0;text-align:left;margin-left:257.85pt;margin-top:-17.35pt;width:65.5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" fillcolor="white [3201]" stroked="f" strokeweight=".5pt">
                <v:textbox>
                  <w:txbxContent>
                    <w:p w:rsidR="00FF54EF" w:rsidRDefault="00B4366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AF80B6" wp14:editId="2A146913">
                            <wp:extent cx="673100" cy="673100"/>
                            <wp:effectExtent l="0" t="0" r="0" b="0"/>
                            <wp:docPr id="12" name="Image 12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844" cy="673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1D59">
        <w:rPr>
          <w:b/>
          <w:noProof/>
          <w:sz w:val="40"/>
          <w:szCs w:val="40"/>
          <w:lang w:eastAsia="fr-FR"/>
        </w:rPr>
        <w:t>Appel à l’ignorance</w:t>
      </w:r>
    </w:p>
    <w:p w:rsidR="00355421" w:rsidRDefault="00BA234D" w:rsidP="00657ECC">
      <w:pPr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C28F06" wp14:editId="55F5B929">
                <wp:simplePos x="0" y="0"/>
                <wp:positionH relativeFrom="column">
                  <wp:posOffset>1153795</wp:posOffset>
                </wp:positionH>
                <wp:positionV relativeFrom="paragraph">
                  <wp:posOffset>673735</wp:posOffset>
                </wp:positionV>
                <wp:extent cx="1466850" cy="387350"/>
                <wp:effectExtent l="76200" t="0" r="19050" b="31750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7350"/>
                        </a:xfrm>
                        <a:prstGeom prst="wedgeRoundRectCallout">
                          <a:avLst>
                            <a:gd name="adj1" fmla="val -54004"/>
                            <a:gd name="adj2" fmla="val 12973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2DD" w:rsidRPr="00BA234D" w:rsidRDefault="00A462DD" w:rsidP="007836B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Les licornes existent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6" o:spid="_x0000_s1033" type="#_x0000_t62" style="position:absolute;left:0;text-align:left;margin-left:90.85pt;margin-top:53.05pt;width:115.5pt;height:3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" adj="-865,38823" filled="f" strokecolor="black [3213]" strokeweight="2pt">
                <v:textbox>
                  <w:txbxContent>
                    <w:p w:rsidR="00B4366C" w:rsidRPr="00BA234D" w:rsidRDefault="00BA234D" w:rsidP="007836B5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Les licornes existent</w:t>
                      </w:r>
                    </w:p>
                  </w:txbxContent>
                </v:textbox>
              </v:shape>
            </w:pict>
          </mc:Fallback>
        </mc:AlternateContent>
      </w:r>
      <w:r w:rsidR="00B4366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CD4DE2" wp14:editId="3531B7D6">
                <wp:simplePos x="0" y="0"/>
                <wp:positionH relativeFrom="column">
                  <wp:posOffset>2449195</wp:posOffset>
                </wp:positionH>
                <wp:positionV relativeFrom="paragraph">
                  <wp:posOffset>673735</wp:posOffset>
                </wp:positionV>
                <wp:extent cx="1657350" cy="1498600"/>
                <wp:effectExtent l="0" t="0" r="0" b="63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DD" w:rsidRDefault="00A462DD" w:rsidP="00B436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5E431B" wp14:editId="02414DF6">
                                  <wp:extent cx="911116" cy="1390650"/>
                                  <wp:effectExtent l="0" t="0" r="3810" b="0"/>
                                  <wp:docPr id="15" name="Image 15" descr="Résultat de recherche d'images pour &quot;deux silhouett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deux silhouett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100" t="35180" b="124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142" cy="1395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left:0;text-align:left;margin-left:192.85pt;margin-top:53.05pt;width:130.5pt;height:11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" fillcolor="white [3201]" stroked="f" strokeweight=".5pt">
                <v:textbox>
                  <w:txbxContent>
                    <w:p w:rsidR="00B4366C" w:rsidRDefault="00B4366C" w:rsidP="00B4366C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4FBEF5" wp14:editId="385D89F5">
                            <wp:extent cx="911116" cy="1390650"/>
                            <wp:effectExtent l="0" t="0" r="3810" b="0"/>
                            <wp:docPr id="15" name="Image 15" descr="Résultat de recherche d'images pour &quot;deux silhouett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deux silhouett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100" t="35180" b="124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4142" cy="1395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4EE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665353" wp14:editId="2397750A">
                <wp:simplePos x="0" y="0"/>
                <wp:positionH relativeFrom="column">
                  <wp:posOffset>144145</wp:posOffset>
                </wp:positionH>
                <wp:positionV relativeFrom="paragraph">
                  <wp:posOffset>673735</wp:posOffset>
                </wp:positionV>
                <wp:extent cx="1816100" cy="1498600"/>
                <wp:effectExtent l="0" t="0" r="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DD" w:rsidRDefault="00A462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106476" wp14:editId="33EB0B2A">
                                  <wp:extent cx="914400" cy="1446028"/>
                                  <wp:effectExtent l="0" t="0" r="0" b="1905"/>
                                  <wp:docPr id="13" name="Image 13" descr="Résultat de recherche d'images pour &quot;deux silhouett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deux silhouett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954" r="66406" b="117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115" cy="1447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left:0;text-align:left;margin-left:11.35pt;margin-top:53.05pt;width:143pt;height:11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" fillcolor="white [3201]" stroked="f" strokeweight=".5pt">
                <v:textbox>
                  <w:txbxContent>
                    <w:p w:rsidR="00C34EEE" w:rsidRDefault="00B4366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9C0B05" wp14:editId="5F5F8972">
                            <wp:extent cx="914400" cy="1446028"/>
                            <wp:effectExtent l="0" t="0" r="0" b="1905"/>
                            <wp:docPr id="13" name="Image 13" descr="Résultat de recherche d'images pour &quot;deux silhouett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deux silhouett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954" r="66406" b="117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5115" cy="1447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5421" w:rsidRPr="009224E3">
        <w:rPr>
          <w:b/>
        </w:rPr>
        <w:t>Principe</w:t>
      </w:r>
      <w:r w:rsidR="009224E3">
        <w:rPr>
          <w:b/>
        </w:rPr>
        <w:t> </w:t>
      </w:r>
      <w:r w:rsidR="009224E3">
        <w:t xml:space="preserve">: </w:t>
      </w:r>
      <w:r w:rsidR="00657ECC">
        <w:t>une déclaration est considérée comme vraie tant qu’elle n’a pas été démontrée comme fausse – ou à l’inverse est considérée comme fausse tant qu’elle n’a pas été démontrée comme vraie.</w:t>
      </w:r>
    </w:p>
    <w:p w:rsidR="00C34EEE" w:rsidRDefault="00C34EEE" w:rsidP="00657ECC">
      <w:pPr>
        <w:jc w:val="both"/>
      </w:pPr>
    </w:p>
    <w:p w:rsidR="00C34EEE" w:rsidRDefault="007836B5" w:rsidP="00657EC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71CAF7" wp14:editId="1C842067">
                <wp:simplePos x="0" y="0"/>
                <wp:positionH relativeFrom="column">
                  <wp:posOffset>1642745</wp:posOffset>
                </wp:positionH>
                <wp:positionV relativeFrom="paragraph">
                  <wp:posOffset>124460</wp:posOffset>
                </wp:positionV>
                <wp:extent cx="1409700" cy="679450"/>
                <wp:effectExtent l="0" t="0" r="152400" b="2540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9450"/>
                        </a:xfrm>
                        <a:prstGeom prst="wedgeRoundRectCallout">
                          <a:avLst>
                            <a:gd name="adj1" fmla="val 59143"/>
                            <a:gd name="adj2" fmla="val -3045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2DD" w:rsidRPr="00BA234D" w:rsidRDefault="00A462DD" w:rsidP="00BA234D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A234D">
                              <w:rPr>
                                <w:color w:val="0070C0"/>
                                <w:sz w:val="20"/>
                                <w:szCs w:val="20"/>
                              </w:rPr>
                              <w:t>N’importe quoi, ça n’existe pas les licornes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7" o:spid="_x0000_s1036" type="#_x0000_t62" style="position:absolute;left:0;text-align:left;margin-left:129.35pt;margin-top:9.8pt;width:111pt;height:5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" adj="23575,4221" filled="f" strokecolor="black [3213]" strokeweight="2pt">
                <v:textbox>
                  <w:txbxContent>
                    <w:p w:rsidR="007836B5" w:rsidRPr="00BA234D" w:rsidRDefault="00BA234D" w:rsidP="00BA234D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BA234D">
                        <w:rPr>
                          <w:color w:val="0070C0"/>
                          <w:sz w:val="20"/>
                          <w:szCs w:val="20"/>
                        </w:rPr>
                        <w:t>N’importe quoi, ça n’existe pas les licornes !</w:t>
                      </w:r>
                    </w:p>
                  </w:txbxContent>
                </v:textbox>
              </v:shape>
            </w:pict>
          </mc:Fallback>
        </mc:AlternateContent>
      </w:r>
    </w:p>
    <w:p w:rsidR="00C34EEE" w:rsidRDefault="00C34EEE" w:rsidP="00657ECC">
      <w:pPr>
        <w:jc w:val="both"/>
      </w:pPr>
    </w:p>
    <w:p w:rsidR="00B4366C" w:rsidRDefault="00BA234D" w:rsidP="00657ECC">
      <w:pPr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D43AA0" wp14:editId="7AD9D507">
                <wp:simplePos x="0" y="0"/>
                <wp:positionH relativeFrom="column">
                  <wp:posOffset>1102995</wp:posOffset>
                </wp:positionH>
                <wp:positionV relativeFrom="paragraph">
                  <wp:posOffset>271780</wp:posOffset>
                </wp:positionV>
                <wp:extent cx="1714500" cy="508000"/>
                <wp:effectExtent l="0" t="476250" r="19050" b="2540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08000"/>
                        </a:xfrm>
                        <a:prstGeom prst="wedgeRoundRectCallout">
                          <a:avLst>
                            <a:gd name="adj1" fmla="val -49949"/>
                            <a:gd name="adj2" fmla="val -142049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2DD" w:rsidRPr="00BA234D" w:rsidRDefault="00A462DD" w:rsidP="00BA234D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Prouve-moi que les licornes n’existent pas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8" o:spid="_x0000_s1037" type="#_x0000_t62" style="position:absolute;left:0;text-align:left;margin-left:86.85pt;margin-top:21.4pt;width:135pt;height:4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" adj="11,-19883" filled="f" strokecolor="windowText" strokeweight="2pt">
                <v:textbox>
                  <w:txbxContent>
                    <w:p w:rsidR="00BA234D" w:rsidRPr="00BA234D" w:rsidRDefault="00BA234D" w:rsidP="00BA234D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Prouve-moi que les </w:t>
                      </w:r>
                      <w:r w:rsidR="00F46824">
                        <w:rPr>
                          <w:color w:val="C00000"/>
                        </w:rPr>
                        <w:t>licor</w:t>
                      </w:r>
                      <w:r>
                        <w:rPr>
                          <w:color w:val="C00000"/>
                        </w:rPr>
                        <w:t>nes n’existent pas !</w:t>
                      </w:r>
                    </w:p>
                  </w:txbxContent>
                </v:textbox>
              </v:shape>
            </w:pict>
          </mc:Fallback>
        </mc:AlternateContent>
      </w:r>
    </w:p>
    <w:p w:rsidR="00BA234D" w:rsidRDefault="00BA234D" w:rsidP="007836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CE63A2" wp14:editId="35D0FB85">
                <wp:simplePos x="0" y="0"/>
                <wp:positionH relativeFrom="column">
                  <wp:posOffset>2620645</wp:posOffset>
                </wp:positionH>
                <wp:positionV relativeFrom="paragraph">
                  <wp:posOffset>247650</wp:posOffset>
                </wp:positionV>
                <wp:extent cx="552450" cy="374650"/>
                <wp:effectExtent l="0" t="304800" r="38100" b="2540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4650"/>
                        </a:xfrm>
                        <a:prstGeom prst="wedgeRoundRectCallout">
                          <a:avLst>
                            <a:gd name="adj1" fmla="val 52247"/>
                            <a:gd name="adj2" fmla="val -12714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2DD" w:rsidRPr="00BA234D" w:rsidRDefault="00A462DD" w:rsidP="00BA234D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Euh…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9" o:spid="_x0000_s1038" type="#_x0000_t62" style="position:absolute;margin-left:206.35pt;margin-top:19.5pt;width:43.5pt;height:2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" adj="22085,-16664" fillcolor="white [3212]" strokecolor="windowText" strokeweight="2pt">
                <v:textbox>
                  <w:txbxContent>
                    <w:p w:rsidR="00BA234D" w:rsidRPr="00BA234D" w:rsidRDefault="00BA234D" w:rsidP="00BA234D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Euh…</w:t>
                      </w:r>
                    </w:p>
                  </w:txbxContent>
                </v:textbox>
              </v:shape>
            </w:pict>
          </mc:Fallback>
        </mc:AlternateContent>
      </w:r>
    </w:p>
    <w:p w:rsidR="00BA234D" w:rsidRDefault="00BA234D" w:rsidP="007836B5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4DE39A" wp14:editId="20214CF6">
                <wp:simplePos x="0" y="0"/>
                <wp:positionH relativeFrom="column">
                  <wp:posOffset>42545</wp:posOffset>
                </wp:positionH>
                <wp:positionV relativeFrom="paragraph">
                  <wp:posOffset>203835</wp:posOffset>
                </wp:positionV>
                <wp:extent cx="2578100" cy="546100"/>
                <wp:effectExtent l="0" t="304800" r="12700" b="2540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46100"/>
                        </a:xfrm>
                        <a:prstGeom prst="wedgeRoundRectCallout">
                          <a:avLst>
                            <a:gd name="adj1" fmla="val -22881"/>
                            <a:gd name="adj2" fmla="val -1045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2DD" w:rsidRPr="00BA234D" w:rsidRDefault="00A462DD" w:rsidP="00BA234D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Tu vois, tu ne peux pas le prouver, ça veut bien dire que les licornes existent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0" o:spid="_x0000_s1039" type="#_x0000_t62" style="position:absolute;margin-left:3.35pt;margin-top:16.05pt;width:203pt;height:4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" adj="5858,-11783" fillcolor="white [3212]" strokecolor="windowText" strokeweight="2pt">
                <v:textbox>
                  <w:txbxContent>
                    <w:p w:rsidR="00BA234D" w:rsidRPr="00BA234D" w:rsidRDefault="00BA234D" w:rsidP="00BA234D">
                      <w:pPr>
                        <w:rPr>
                          <w:color w:val="C00000"/>
                        </w:rPr>
                      </w:pPr>
                      <w:bookmarkStart w:id="1" w:name="_GoBack"/>
                      <w:r>
                        <w:rPr>
                          <w:color w:val="C00000"/>
                        </w:rPr>
                        <w:t xml:space="preserve">Tu vois, tu ne peux pas le prouver, ça </w:t>
                      </w:r>
                      <w:r w:rsidR="00041A51">
                        <w:rPr>
                          <w:color w:val="C00000"/>
                        </w:rPr>
                        <w:t>veut bien dire</w:t>
                      </w:r>
                      <w:r>
                        <w:rPr>
                          <w:color w:val="C00000"/>
                        </w:rPr>
                        <w:t xml:space="preserve"> que les licornes existent 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A234D" w:rsidRDefault="00BA234D" w:rsidP="007836B5"/>
    <w:p w:rsidR="00BA234D" w:rsidRDefault="00BA234D" w:rsidP="007836B5"/>
    <w:p w:rsidR="00BA234D" w:rsidRDefault="00C34EEE" w:rsidP="007836B5">
      <w:r>
        <w:t>Attention : il est impossible de prouver que quelque chose n’existe pas. C’est à celui qui avance l’</w:t>
      </w:r>
      <w:r w:rsidR="007836B5">
        <w:t>idée de</w:t>
      </w:r>
      <w:r>
        <w:t xml:space="preserve"> prouver l’existence de ce qu’il avance</w:t>
      </w:r>
      <w:r w:rsidR="00BA234D">
        <w:t>.</w:t>
      </w:r>
    </w:p>
    <w:p w:rsidR="007836B5" w:rsidRPr="00BA234D" w:rsidRDefault="00BA234D" w:rsidP="007836B5">
      <w:pPr>
        <w:rPr>
          <w:b/>
        </w:rPr>
      </w:pPr>
      <w:r>
        <w:t xml:space="preserve"> </w:t>
      </w:r>
      <w:r w:rsidRPr="00BA234D">
        <w:rPr>
          <w:b/>
        </w:rPr>
        <w:t>La charge de la preuve incombe à celui qui prétend !</w:t>
      </w:r>
    </w:p>
    <w:p w:rsidR="00657ECC" w:rsidRPr="00C34EEE" w:rsidRDefault="00657ECC" w:rsidP="00657ECC">
      <w:pPr>
        <w:jc w:val="both"/>
        <w:rPr>
          <w:b/>
        </w:rPr>
      </w:pPr>
      <w:r w:rsidRPr="00C34EEE">
        <w:rPr>
          <w:b/>
        </w:rPr>
        <w:t>Exemples :</w:t>
      </w:r>
    </w:p>
    <w:p w:rsidR="00657ECC" w:rsidRDefault="00657ECC" w:rsidP="00657ECC">
      <w:pPr>
        <w:jc w:val="both"/>
      </w:pPr>
      <w:r>
        <w:t>Personne n’a prouvé que Dieu n’existe pas, donc il existe</w:t>
      </w:r>
    </w:p>
    <w:p w:rsidR="00657ECC" w:rsidRDefault="00657ECC" w:rsidP="00657ECC">
      <w:pPr>
        <w:jc w:val="both"/>
      </w:pPr>
      <w:r>
        <w:t>Personne n’a pu démontrer que les ondes des sm</w:t>
      </w:r>
      <w:r w:rsidR="00C34EEE">
        <w:t>artphones étaient</w:t>
      </w:r>
      <w:r>
        <w:t xml:space="preserve"> dangereuses pour la santé, donc elles ne sont pas dangereuses.</w:t>
      </w:r>
    </w:p>
    <w:p w:rsidR="00D158DC" w:rsidRPr="00BA234D" w:rsidRDefault="00C34EEE" w:rsidP="00B879E2">
      <w:pPr>
        <w:jc w:val="both"/>
      </w:pPr>
      <w:r w:rsidRPr="00C34EEE">
        <w:t>Pouvez-vous prouver que je n’ai pas été enlevé par des extra-terrestres ? Non ? Donc j’ai bien été enlevé par des extra-terrestres</w:t>
      </w:r>
    </w:p>
    <w:sectPr w:rsidR="00D158DC" w:rsidRPr="00BA234D" w:rsidSect="00F12F7D">
      <w:pgSz w:w="16838" w:h="11906" w:orient="landscape"/>
      <w:pgMar w:top="1417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DD" w:rsidRDefault="00A462DD" w:rsidP="00FF54EF">
      <w:pPr>
        <w:spacing w:after="0" w:line="240" w:lineRule="auto"/>
      </w:pPr>
      <w:r>
        <w:separator/>
      </w:r>
    </w:p>
  </w:endnote>
  <w:endnote w:type="continuationSeparator" w:id="0">
    <w:p w:rsidR="00A462DD" w:rsidRDefault="00A462DD" w:rsidP="00FF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DD" w:rsidRDefault="00A462DD" w:rsidP="00FF54EF">
      <w:pPr>
        <w:spacing w:after="0" w:line="240" w:lineRule="auto"/>
      </w:pPr>
      <w:r>
        <w:separator/>
      </w:r>
    </w:p>
  </w:footnote>
  <w:footnote w:type="continuationSeparator" w:id="0">
    <w:p w:rsidR="00A462DD" w:rsidRDefault="00A462DD" w:rsidP="00FF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62"/>
    <w:rsid w:val="00041A51"/>
    <w:rsid w:val="001046E1"/>
    <w:rsid w:val="00193E46"/>
    <w:rsid w:val="001B42A9"/>
    <w:rsid w:val="001D45E1"/>
    <w:rsid w:val="001D6F00"/>
    <w:rsid w:val="00270809"/>
    <w:rsid w:val="00285771"/>
    <w:rsid w:val="002A1AA3"/>
    <w:rsid w:val="00355421"/>
    <w:rsid w:val="00361D59"/>
    <w:rsid w:val="00377D1F"/>
    <w:rsid w:val="003977C5"/>
    <w:rsid w:val="003C2BB9"/>
    <w:rsid w:val="00460E6F"/>
    <w:rsid w:val="0054567F"/>
    <w:rsid w:val="00545C34"/>
    <w:rsid w:val="005608A0"/>
    <w:rsid w:val="005E3DE0"/>
    <w:rsid w:val="00615384"/>
    <w:rsid w:val="00657ECC"/>
    <w:rsid w:val="00687625"/>
    <w:rsid w:val="006E7360"/>
    <w:rsid w:val="00750254"/>
    <w:rsid w:val="007836B5"/>
    <w:rsid w:val="00790E7F"/>
    <w:rsid w:val="0079282E"/>
    <w:rsid w:val="007A630C"/>
    <w:rsid w:val="007E0D7F"/>
    <w:rsid w:val="00836162"/>
    <w:rsid w:val="0085482D"/>
    <w:rsid w:val="00864F6E"/>
    <w:rsid w:val="00885331"/>
    <w:rsid w:val="008959CA"/>
    <w:rsid w:val="008A5F76"/>
    <w:rsid w:val="008E5400"/>
    <w:rsid w:val="00900891"/>
    <w:rsid w:val="009224E3"/>
    <w:rsid w:val="00A462DD"/>
    <w:rsid w:val="00A900AC"/>
    <w:rsid w:val="00A93764"/>
    <w:rsid w:val="00AB04F0"/>
    <w:rsid w:val="00AF6990"/>
    <w:rsid w:val="00B24256"/>
    <w:rsid w:val="00B27CE2"/>
    <w:rsid w:val="00B31EE3"/>
    <w:rsid w:val="00B4366C"/>
    <w:rsid w:val="00B5794F"/>
    <w:rsid w:val="00B879E2"/>
    <w:rsid w:val="00BA234D"/>
    <w:rsid w:val="00C34EEE"/>
    <w:rsid w:val="00C85736"/>
    <w:rsid w:val="00C932B6"/>
    <w:rsid w:val="00CE6A6E"/>
    <w:rsid w:val="00D158DC"/>
    <w:rsid w:val="00D9183B"/>
    <w:rsid w:val="00DE376A"/>
    <w:rsid w:val="00E05CFB"/>
    <w:rsid w:val="00E2789B"/>
    <w:rsid w:val="00E6052A"/>
    <w:rsid w:val="00E76E54"/>
    <w:rsid w:val="00EA2EC4"/>
    <w:rsid w:val="00F12F7D"/>
    <w:rsid w:val="00F44E66"/>
    <w:rsid w:val="00F46824"/>
    <w:rsid w:val="00F8078C"/>
    <w:rsid w:val="00FF4431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4EF"/>
  </w:style>
  <w:style w:type="paragraph" w:styleId="Pieddepage">
    <w:name w:val="footer"/>
    <w:basedOn w:val="Normal"/>
    <w:link w:val="PieddepageCar"/>
    <w:uiPriority w:val="99"/>
    <w:unhideWhenUsed/>
    <w:rsid w:val="00FF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4EF"/>
  </w:style>
  <w:style w:type="character" w:styleId="lev">
    <w:name w:val="Strong"/>
    <w:basedOn w:val="Policepardfaut"/>
    <w:uiPriority w:val="22"/>
    <w:qFormat/>
    <w:rsid w:val="00C93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4EF"/>
  </w:style>
  <w:style w:type="paragraph" w:styleId="Pieddepage">
    <w:name w:val="footer"/>
    <w:basedOn w:val="Normal"/>
    <w:link w:val="PieddepageCar"/>
    <w:uiPriority w:val="99"/>
    <w:unhideWhenUsed/>
    <w:rsid w:val="00FF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4EF"/>
  </w:style>
  <w:style w:type="character" w:styleId="lev">
    <w:name w:val="Strong"/>
    <w:basedOn w:val="Policepardfaut"/>
    <w:uiPriority w:val="22"/>
    <w:qFormat/>
    <w:rsid w:val="00C9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143B91BB.dotm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Celfab</dc:creator>
  <cp:lastModifiedBy>Céline Montet</cp:lastModifiedBy>
  <cp:revision>2</cp:revision>
  <cp:lastPrinted>2018-11-05T13:25:00Z</cp:lastPrinted>
  <dcterms:created xsi:type="dcterms:W3CDTF">2018-11-09T11:11:00Z</dcterms:created>
  <dcterms:modified xsi:type="dcterms:W3CDTF">2018-11-09T11:11:00Z</dcterms:modified>
</cp:coreProperties>
</file>