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C" w:rsidRPr="00FF54EF" w:rsidRDefault="00FF54EF" w:rsidP="00FF54EF">
      <w:pPr>
        <w:jc w:val="center"/>
        <w:rPr>
          <w:b/>
        </w:rPr>
      </w:pPr>
      <w:bookmarkStart w:id="0" w:name="_GoBack"/>
      <w:bookmarkEnd w:id="0"/>
      <w:r w:rsidRPr="00FF54EF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63EA8" wp14:editId="42AEA017">
                <wp:simplePos x="0" y="0"/>
                <wp:positionH relativeFrom="column">
                  <wp:posOffset>-525145</wp:posOffset>
                </wp:positionH>
                <wp:positionV relativeFrom="paragraph">
                  <wp:posOffset>-264795</wp:posOffset>
                </wp:positionV>
                <wp:extent cx="1022350" cy="5905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62" w:rsidRDefault="007A630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3260E7" wp14:editId="19BC5091">
                                  <wp:extent cx="622300" cy="622300"/>
                                  <wp:effectExtent l="0" t="0" r="6350" b="6350"/>
                                  <wp:docPr id="37" name="Image 37" descr="Résultat de recherche d'images pour &quot;double flech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ouble flech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250" cy="62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1.35pt;margin-top:-20.85pt;width:8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" fillcolor="white [3201]" stroked="f" strokeweight=".5pt">
                <v:textbox>
                  <w:txbxContent>
                    <w:p w:rsidR="00836162" w:rsidRDefault="007A630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3260E7" wp14:editId="19BC5091">
                            <wp:extent cx="622300" cy="622300"/>
                            <wp:effectExtent l="0" t="0" r="6350" b="6350"/>
                            <wp:docPr id="37" name="Image 37" descr="Résultat de recherche d'images pour &quot;double flech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ouble flech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250" cy="62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30C">
        <w:rPr>
          <w:b/>
          <w:sz w:val="40"/>
          <w:szCs w:val="40"/>
        </w:rPr>
        <w:t>Faux dilemme</w:t>
      </w:r>
      <w:r w:rsidR="00460E6F">
        <w:rPr>
          <w:b/>
          <w:sz w:val="40"/>
          <w:szCs w:val="40"/>
        </w:rPr>
        <w:t xml:space="preserve"> </w:t>
      </w:r>
      <w:r w:rsidR="007A630C">
        <w:rPr>
          <w:b/>
          <w:sz w:val="40"/>
          <w:szCs w:val="40"/>
        </w:rPr>
        <w:t>/ Noir ou blanc</w:t>
      </w:r>
    </w:p>
    <w:p w:rsidR="00836162" w:rsidRDefault="00836162" w:rsidP="00FF54EF">
      <w:pPr>
        <w:jc w:val="both"/>
      </w:pPr>
      <w:r w:rsidRPr="00355421">
        <w:rPr>
          <w:b/>
        </w:rPr>
        <w:t>Principe :</w:t>
      </w:r>
      <w:r>
        <w:t xml:space="preserve"> </w:t>
      </w:r>
      <w:r w:rsidR="003C2BB9">
        <w:t xml:space="preserve">Ne proposer que </w:t>
      </w:r>
      <w:r w:rsidR="003C2BB9" w:rsidRPr="009224E3">
        <w:rPr>
          <w:b/>
        </w:rPr>
        <w:t>deux alternatives possibles</w:t>
      </w:r>
      <w:r w:rsidR="003C2BB9">
        <w:t>, en omettant les autres alternatives</w:t>
      </w:r>
      <w:r w:rsidR="00A93764">
        <w:t>.</w:t>
      </w:r>
    </w:p>
    <w:p w:rsidR="00A93764" w:rsidRDefault="009224E3" w:rsidP="00FF54E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6426F" wp14:editId="4ADF9303">
                <wp:simplePos x="0" y="0"/>
                <wp:positionH relativeFrom="column">
                  <wp:posOffset>2421255</wp:posOffset>
                </wp:positionH>
                <wp:positionV relativeFrom="paragraph">
                  <wp:posOffset>281940</wp:posOffset>
                </wp:positionV>
                <wp:extent cx="381000" cy="46355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B9" w:rsidRPr="003C2BB9" w:rsidRDefault="003C2BB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2BB9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28" type="#_x0000_t202" style="position:absolute;left:0;text-align:left;margin-left:190.65pt;margin-top:22.2pt;width:30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" fillcolor="white [3201]" stroked="f" strokeweight=".5pt">
                <v:textbox>
                  <w:txbxContent>
                    <w:p w:rsidR="003C2BB9" w:rsidRPr="003C2BB9" w:rsidRDefault="003C2BB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2BB9"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09FF" wp14:editId="5CB33E9F">
                <wp:simplePos x="0" y="0"/>
                <wp:positionH relativeFrom="column">
                  <wp:posOffset>821055</wp:posOffset>
                </wp:positionH>
                <wp:positionV relativeFrom="paragraph">
                  <wp:posOffset>167640</wp:posOffset>
                </wp:positionV>
                <wp:extent cx="2057400" cy="1092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34" w:rsidRDefault="003C2BB9" w:rsidP="003C2BB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C53B2" wp14:editId="28038904">
                                  <wp:extent cx="1041400" cy="1041400"/>
                                  <wp:effectExtent l="0" t="0" r="6350" b="6350"/>
                                  <wp:docPr id="42" name="Image 42" descr="Résultat de recherche d'images pour &quot;double flech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ouble flech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990" cy="104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64.65pt;margin-top:13.2pt;width:162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" fillcolor="white [3201]" stroked="f" strokeweight=".5pt">
                <v:textbox>
                  <w:txbxContent>
                    <w:p w:rsidR="00545C34" w:rsidRDefault="003C2BB9" w:rsidP="003C2BB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C53B2" wp14:editId="28038904">
                            <wp:extent cx="1041400" cy="1041400"/>
                            <wp:effectExtent l="0" t="0" r="6350" b="6350"/>
                            <wp:docPr id="42" name="Image 42" descr="Résultat de recherche d'images pour &quot;double flech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ouble flech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990" cy="104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C34" w:rsidRDefault="009224E3" w:rsidP="00FF54E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4C8EF" wp14:editId="71ED1F2F">
                <wp:simplePos x="0" y="0"/>
                <wp:positionH relativeFrom="column">
                  <wp:posOffset>929005</wp:posOffset>
                </wp:positionH>
                <wp:positionV relativeFrom="paragraph">
                  <wp:posOffset>3175</wp:posOffset>
                </wp:positionV>
                <wp:extent cx="400050" cy="412750"/>
                <wp:effectExtent l="0" t="0" r="0" b="63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B9" w:rsidRPr="003C2BB9" w:rsidRDefault="003C2B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2BB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30" type="#_x0000_t202" style="position:absolute;left:0;text-align:left;margin-left:73.15pt;margin-top:.25pt;width:31.5pt;height:3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" fillcolor="white [3201]" stroked="f" strokeweight=".5pt">
                <v:textbox>
                  <w:txbxContent>
                    <w:p w:rsidR="003C2BB9" w:rsidRPr="003C2BB9" w:rsidRDefault="003C2BB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C2BB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45C34" w:rsidRDefault="00545C34" w:rsidP="00FF54EF">
      <w:pPr>
        <w:jc w:val="both"/>
      </w:pPr>
    </w:p>
    <w:p w:rsidR="00FF54EF" w:rsidRDefault="00FF54EF" w:rsidP="00FF54EF">
      <w:pPr>
        <w:jc w:val="both"/>
      </w:pPr>
    </w:p>
    <w:p w:rsidR="009224E3" w:rsidRDefault="009224E3" w:rsidP="00FF54EF">
      <w:pPr>
        <w:jc w:val="both"/>
        <w:rPr>
          <w:b/>
        </w:rPr>
      </w:pPr>
    </w:p>
    <w:p w:rsidR="00545C34" w:rsidRPr="00FF54EF" w:rsidRDefault="00545C34" w:rsidP="00FF54EF">
      <w:pPr>
        <w:jc w:val="both"/>
        <w:rPr>
          <w:b/>
        </w:rPr>
      </w:pPr>
      <w:r w:rsidRPr="00FF54EF">
        <w:rPr>
          <w:b/>
        </w:rPr>
        <w:t>Exemples :</w:t>
      </w:r>
    </w:p>
    <w:p w:rsidR="007A630C" w:rsidRDefault="007A630C">
      <w:r>
        <w:t>La bourse ou la vie !</w:t>
      </w:r>
    </w:p>
    <w:p w:rsidR="007A630C" w:rsidRDefault="00AF6990">
      <w:r>
        <w:t>De V</w:t>
      </w:r>
      <w:r w:rsidR="007A630C">
        <w:t>illiers : « La France, tu l’aimes ou tu la quittes »</w:t>
      </w:r>
    </w:p>
    <w:p w:rsidR="007A630C" w:rsidRDefault="007A630C">
      <w:r>
        <w:t>George W. Bush : « Ceux qui ne seront pas avec nous seront contre nous » (</w:t>
      </w:r>
      <w:r w:rsidR="003C2BB9">
        <w:t>sous-entendu dans le camp des terroristes)</w:t>
      </w:r>
    </w:p>
    <w:p w:rsidR="007A630C" w:rsidRDefault="009224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41665" wp14:editId="0ECC03C0">
                <wp:simplePos x="0" y="0"/>
                <wp:positionH relativeFrom="column">
                  <wp:posOffset>1290955</wp:posOffset>
                </wp:positionH>
                <wp:positionV relativeFrom="paragraph">
                  <wp:posOffset>326390</wp:posOffset>
                </wp:positionV>
                <wp:extent cx="1422400" cy="889000"/>
                <wp:effectExtent l="0" t="0" r="0" b="63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4E3" w:rsidRDefault="009224E3" w:rsidP="009224E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Autre proposition possible :</w:t>
                            </w:r>
                          </w:p>
                          <w:p w:rsidR="009224E3" w:rsidRPr="009224E3" w:rsidRDefault="009224E3" w:rsidP="009224E3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224E3">
                              <w:rPr>
                                <w:b/>
                                <w:color w:val="C00000"/>
                              </w:rPr>
                              <w:t>Elle se trompe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1" type="#_x0000_t202" style="position:absolute;margin-left:101.65pt;margin-top:25.7pt;width:112pt;height: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" filled="f" stroked="f" strokeweight=".5pt">
                <v:textbox>
                  <w:txbxContent>
                    <w:p w:rsidR="009224E3" w:rsidRDefault="009224E3" w:rsidP="009224E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Autre proposition possible :</w:t>
                      </w:r>
                    </w:p>
                    <w:p w:rsidR="009224E3" w:rsidRPr="009224E3" w:rsidRDefault="009224E3" w:rsidP="009224E3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9224E3">
                        <w:rPr>
                          <w:b/>
                          <w:color w:val="C00000"/>
                        </w:rPr>
                        <w:t>Elle se trompe</w:t>
                      </w:r>
                    </w:p>
                  </w:txbxContent>
                </v:textbox>
              </v:shape>
            </w:pict>
          </mc:Fallback>
        </mc:AlternateContent>
      </w:r>
      <w:r w:rsidR="003C2BB9">
        <w:t>Ou bien cette personne a réellement vu un vaisseau spatial, ou bien elle ment</w:t>
      </w:r>
    </w:p>
    <w:p w:rsidR="003C2BB9" w:rsidRDefault="003C2BB9"/>
    <w:p w:rsidR="003C2BB9" w:rsidRDefault="009224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8DF1F" wp14:editId="64A49834">
                <wp:simplePos x="0" y="0"/>
                <wp:positionH relativeFrom="column">
                  <wp:posOffset>1868805</wp:posOffset>
                </wp:positionH>
                <wp:positionV relativeFrom="paragraph">
                  <wp:posOffset>271780</wp:posOffset>
                </wp:positionV>
                <wp:extent cx="165100" cy="501650"/>
                <wp:effectExtent l="19050" t="19050" r="44450" b="12700"/>
                <wp:wrapNone/>
                <wp:docPr id="48" name="Flèche vers le ha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0165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48" o:spid="_x0000_s1026" type="#_x0000_t68" style="position:absolute;margin-left:147.15pt;margin-top:21.4pt;width:13pt;height:3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" adj="3554" fillcolor="#c0504d [3205]" strokecolor="#c00000" strokeweight="2pt"/>
            </w:pict>
          </mc:Fallback>
        </mc:AlternateContent>
      </w:r>
      <w:r w:rsidR="003C2B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68D921" wp14:editId="245ECBB0">
                <wp:simplePos x="0" y="0"/>
                <wp:positionH relativeFrom="column">
                  <wp:posOffset>2643505</wp:posOffset>
                </wp:positionH>
                <wp:positionV relativeFrom="paragraph">
                  <wp:posOffset>271780</wp:posOffset>
                </wp:positionV>
                <wp:extent cx="1104900" cy="698500"/>
                <wp:effectExtent l="0" t="0" r="0" b="63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B9" w:rsidRPr="009224E3" w:rsidRDefault="003C2BB9">
                            <w:pPr>
                              <w:rPr>
                                <w:b/>
                              </w:rPr>
                            </w:pPr>
                            <w:r w:rsidRPr="009224E3">
                              <w:rPr>
                                <w:b/>
                              </w:rPr>
                              <w:t>Elle 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32" type="#_x0000_t202" style="position:absolute;margin-left:208.15pt;margin-top:21.4pt;width:87pt;height: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" fillcolor="white [3201]" stroked="f" strokeweight=".5pt">
                <v:textbox>
                  <w:txbxContent>
                    <w:p w:rsidR="003C2BB9" w:rsidRPr="009224E3" w:rsidRDefault="003C2BB9">
                      <w:pPr>
                        <w:rPr>
                          <w:b/>
                        </w:rPr>
                      </w:pPr>
                      <w:r w:rsidRPr="009224E3">
                        <w:rPr>
                          <w:b/>
                        </w:rPr>
                        <w:t>Elle ment</w:t>
                      </w:r>
                    </w:p>
                  </w:txbxContent>
                </v:textbox>
              </v:shape>
            </w:pict>
          </mc:Fallback>
        </mc:AlternateContent>
      </w:r>
      <w:r w:rsidR="003C2B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8ECC9" wp14:editId="4860D0A8">
                <wp:simplePos x="0" y="0"/>
                <wp:positionH relativeFrom="column">
                  <wp:posOffset>97155</wp:posOffset>
                </wp:positionH>
                <wp:positionV relativeFrom="paragraph">
                  <wp:posOffset>271780</wp:posOffset>
                </wp:positionV>
                <wp:extent cx="1155700" cy="742950"/>
                <wp:effectExtent l="0" t="0" r="635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B9" w:rsidRPr="009224E3" w:rsidRDefault="003C2BB9" w:rsidP="009224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24E3">
                              <w:rPr>
                                <w:b/>
                              </w:rPr>
                              <w:t>Elle a vu un vaisseau spatial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33" type="#_x0000_t202" style="position:absolute;margin-left:7.65pt;margin-top:21.4pt;width:91pt;height:5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" fillcolor="white [3201]" stroked="f" strokeweight=".5pt">
                <v:textbox>
                  <w:txbxContent>
                    <w:p w:rsidR="003C2BB9" w:rsidRPr="009224E3" w:rsidRDefault="003C2BB9" w:rsidP="009224E3">
                      <w:pPr>
                        <w:jc w:val="center"/>
                        <w:rPr>
                          <w:b/>
                        </w:rPr>
                      </w:pPr>
                      <w:r w:rsidRPr="009224E3">
                        <w:rPr>
                          <w:b/>
                        </w:rPr>
                        <w:t>Elle a vu un vaisseau spatial</w:t>
                      </w:r>
                    </w:p>
                  </w:txbxContent>
                </v:textbox>
              </v:shape>
            </w:pict>
          </mc:Fallback>
        </mc:AlternateContent>
      </w:r>
      <w:r w:rsidR="003C2B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19D9D" wp14:editId="1B786F0C">
                <wp:simplePos x="0" y="0"/>
                <wp:positionH relativeFrom="column">
                  <wp:posOffset>1329055</wp:posOffset>
                </wp:positionH>
                <wp:positionV relativeFrom="paragraph">
                  <wp:posOffset>271780</wp:posOffset>
                </wp:positionV>
                <wp:extent cx="1231900" cy="1092200"/>
                <wp:effectExtent l="0" t="0" r="635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B9" w:rsidRDefault="003C2B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5A4200" wp14:editId="39A30059">
                                  <wp:extent cx="1041400" cy="1041400"/>
                                  <wp:effectExtent l="0" t="0" r="6350" b="6350"/>
                                  <wp:docPr id="44" name="Image 44" descr="Résultat de recherche d'images pour &quot;double flech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ouble flech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990" cy="104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4" type="#_x0000_t202" style="position:absolute;margin-left:104.65pt;margin-top:21.4pt;width:97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" fillcolor="white [3201]" stroked="f" strokeweight=".5pt">
                <v:textbox>
                  <w:txbxContent>
                    <w:p w:rsidR="003C2BB9" w:rsidRDefault="003C2B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5A4200" wp14:editId="39A30059">
                            <wp:extent cx="1041400" cy="1041400"/>
                            <wp:effectExtent l="0" t="0" r="6350" b="6350"/>
                            <wp:docPr id="44" name="Image 44" descr="Résultat de recherche d'images pour &quot;double flech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double flech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990" cy="104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C34" w:rsidRDefault="00545C34">
      <w:r>
        <w:t xml:space="preserve"> </w:t>
      </w:r>
    </w:p>
    <w:p w:rsidR="00FF54EF" w:rsidRDefault="00FF54EF" w:rsidP="00355421">
      <w:pPr>
        <w:jc w:val="center"/>
        <w:rPr>
          <w:b/>
          <w:sz w:val="40"/>
          <w:szCs w:val="40"/>
        </w:rPr>
      </w:pPr>
      <w:r w:rsidRPr="00355421">
        <w:rPr>
          <w:b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B5A8F" wp14:editId="2C2E05D1">
                <wp:simplePos x="0" y="0"/>
                <wp:positionH relativeFrom="column">
                  <wp:posOffset>3357245</wp:posOffset>
                </wp:positionH>
                <wp:positionV relativeFrom="paragraph">
                  <wp:posOffset>-391795</wp:posOffset>
                </wp:positionV>
                <wp:extent cx="755650" cy="717550"/>
                <wp:effectExtent l="0" t="0" r="635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EF" w:rsidRDefault="00B242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F901B6" wp14:editId="1C0284C7">
                                  <wp:extent cx="566420" cy="566420"/>
                                  <wp:effectExtent l="0" t="0" r="5080" b="5080"/>
                                  <wp:docPr id="51" name="Image 51" descr="Résultat de recherche d'images pour &quot;mout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mout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5" type="#_x0000_t202" style="position:absolute;left:0;text-align:left;margin-left:264.35pt;margin-top:-30.85pt;width:59.5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yOkQ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" fillcolor="white [3201]" stroked="f" strokeweight=".5pt">
                <v:textbox>
                  <w:txbxContent>
                    <w:p w:rsidR="00FF54EF" w:rsidRDefault="00B242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F901B6" wp14:editId="1C0284C7">
                            <wp:extent cx="566420" cy="566420"/>
                            <wp:effectExtent l="0" t="0" r="5080" b="5080"/>
                            <wp:docPr id="51" name="Image 51" descr="Résultat de recherche d'images pour &quot;mout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mout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420" cy="56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24E3">
        <w:rPr>
          <w:b/>
          <w:sz w:val="40"/>
          <w:szCs w:val="40"/>
        </w:rPr>
        <w:t>Appel à la popularité</w:t>
      </w:r>
    </w:p>
    <w:p w:rsidR="00355421" w:rsidRDefault="00355421" w:rsidP="00B879E2">
      <w:pPr>
        <w:jc w:val="both"/>
      </w:pPr>
      <w:r w:rsidRPr="009224E3">
        <w:rPr>
          <w:b/>
        </w:rPr>
        <w:t>Principe</w:t>
      </w:r>
      <w:r w:rsidR="009224E3">
        <w:rPr>
          <w:b/>
        </w:rPr>
        <w:t> </w:t>
      </w:r>
      <w:r w:rsidR="009224E3">
        <w:t>: une idée ou une affirmation est considérée comme vraie parce que beaucoup de gens pensent qu’elle est vraie.</w:t>
      </w:r>
    </w:p>
    <w:p w:rsidR="003977C5" w:rsidRDefault="009224E3" w:rsidP="00B879E2">
      <w:pPr>
        <w:jc w:val="both"/>
      </w:pPr>
      <w:r>
        <w:t>« Si tout le monde le dit, c’est que ça doit être vrai ! »</w:t>
      </w:r>
    </w:p>
    <w:p w:rsidR="009224E3" w:rsidRDefault="00B879E2" w:rsidP="00B879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55B134" wp14:editId="7A7BD301">
                <wp:simplePos x="0" y="0"/>
                <wp:positionH relativeFrom="column">
                  <wp:posOffset>2601595</wp:posOffset>
                </wp:positionH>
                <wp:positionV relativeFrom="paragraph">
                  <wp:posOffset>9525</wp:posOffset>
                </wp:positionV>
                <wp:extent cx="571500" cy="501650"/>
                <wp:effectExtent l="0" t="0" r="19050" b="14605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1650"/>
                        </a:xfrm>
                        <a:prstGeom prst="wedgeRoundRectCallout">
                          <a:avLst>
                            <a:gd name="adj1" fmla="val -4311"/>
                            <a:gd name="adj2" fmla="val 7389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9E2" w:rsidRPr="003C2BB9" w:rsidRDefault="00B879E2" w:rsidP="00B879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1625A23" wp14:editId="1528DD70">
                                  <wp:extent cx="349250" cy="354707"/>
                                  <wp:effectExtent l="0" t="0" r="0" b="762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5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9E2" w:rsidRPr="00B879E2" w:rsidRDefault="00B879E2" w:rsidP="00B879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64" o:spid="_x0000_s1036" type="#_x0000_t62" style="position:absolute;left:0;text-align:left;margin-left:204.85pt;margin-top:.75pt;width:45pt;height:39.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" adj="9869,26761" filled="f" strokecolor="windowText" strokeweight="2pt">
                <v:textbox>
                  <w:txbxContent>
                    <w:p w:rsidR="00B879E2" w:rsidRPr="003C2BB9" w:rsidRDefault="00B879E2" w:rsidP="00B879E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1625A23" wp14:editId="1528DD70">
                            <wp:extent cx="349250" cy="354707"/>
                            <wp:effectExtent l="0" t="0" r="0" b="762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54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9E2" w:rsidRPr="00B879E2" w:rsidRDefault="00B879E2" w:rsidP="00B879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5AD9A0" wp14:editId="675BD086">
                <wp:simplePos x="0" y="0"/>
                <wp:positionH relativeFrom="column">
                  <wp:posOffset>1706245</wp:posOffset>
                </wp:positionH>
                <wp:positionV relativeFrom="paragraph">
                  <wp:posOffset>9525</wp:posOffset>
                </wp:positionV>
                <wp:extent cx="571500" cy="501650"/>
                <wp:effectExtent l="0" t="0" r="19050" b="146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1650"/>
                        </a:xfrm>
                        <a:prstGeom prst="wedgeRoundRectCallout">
                          <a:avLst>
                            <a:gd name="adj1" fmla="val -4311"/>
                            <a:gd name="adj2" fmla="val 7389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9E2" w:rsidRPr="003C2BB9" w:rsidRDefault="00B879E2" w:rsidP="00B879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3F34CF9D" wp14:editId="680D9EF6">
                                  <wp:extent cx="349250" cy="354707"/>
                                  <wp:effectExtent l="0" t="0" r="0" b="762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5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9E2" w:rsidRPr="00B879E2" w:rsidRDefault="00B879E2" w:rsidP="00B879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62" o:spid="_x0000_s1037" type="#_x0000_t62" style="position:absolute;left:0;text-align:left;margin-left:134.35pt;margin-top:.75pt;width:45pt;height:39.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" adj="9869,26761" filled="f" strokecolor="windowText" strokeweight="2pt">
                <v:textbox>
                  <w:txbxContent>
                    <w:p w:rsidR="00B879E2" w:rsidRPr="003C2BB9" w:rsidRDefault="00B879E2" w:rsidP="00B879E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3F34CF9D" wp14:editId="680D9EF6">
                            <wp:extent cx="349250" cy="354707"/>
                            <wp:effectExtent l="0" t="0" r="0" b="762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54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9E2" w:rsidRPr="00B879E2" w:rsidRDefault="00B879E2" w:rsidP="00B879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5B9931" wp14:editId="7D10D7F2">
                <wp:simplePos x="0" y="0"/>
                <wp:positionH relativeFrom="column">
                  <wp:posOffset>861695</wp:posOffset>
                </wp:positionH>
                <wp:positionV relativeFrom="paragraph">
                  <wp:posOffset>3175</wp:posOffset>
                </wp:positionV>
                <wp:extent cx="571500" cy="501650"/>
                <wp:effectExtent l="0" t="0" r="19050" b="14605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1650"/>
                        </a:xfrm>
                        <a:prstGeom prst="wedgeRoundRectCallout">
                          <a:avLst>
                            <a:gd name="adj1" fmla="val -4311"/>
                            <a:gd name="adj2" fmla="val 7389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79E2" w:rsidRPr="003C2BB9" w:rsidRDefault="00B879E2" w:rsidP="00B879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4AE88B0E" wp14:editId="562B736C">
                                  <wp:extent cx="349250" cy="354707"/>
                                  <wp:effectExtent l="0" t="0" r="0" b="762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5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9E2" w:rsidRPr="00B879E2" w:rsidRDefault="00B879E2" w:rsidP="00B879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60" o:spid="_x0000_s1038" type="#_x0000_t62" style="position:absolute;left:0;text-align:left;margin-left:67.85pt;margin-top:.25pt;width:45pt;height:39.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" adj="9869,26761" filled="f" strokecolor="windowText" strokeweight="2pt">
                <v:textbox>
                  <w:txbxContent>
                    <w:p w:rsidR="00B879E2" w:rsidRPr="003C2BB9" w:rsidRDefault="00B879E2" w:rsidP="00B879E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4AE88B0E" wp14:editId="562B736C">
                            <wp:extent cx="349250" cy="354707"/>
                            <wp:effectExtent l="0" t="0" r="0" b="762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54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9E2" w:rsidRPr="00B879E2" w:rsidRDefault="00B879E2" w:rsidP="00B879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395561" wp14:editId="548D2475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571500" cy="501650"/>
                <wp:effectExtent l="0" t="0" r="19050" b="146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1650"/>
                        </a:xfrm>
                        <a:prstGeom prst="wedgeRoundRectCallout">
                          <a:avLst>
                            <a:gd name="adj1" fmla="val -4311"/>
                            <a:gd name="adj2" fmla="val 738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9E2" w:rsidRPr="003C2BB9" w:rsidRDefault="00B879E2" w:rsidP="00B879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5537F90" wp14:editId="4F51B38B">
                                  <wp:extent cx="349250" cy="354707"/>
                                  <wp:effectExtent l="0" t="0" r="0" b="762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0" cy="35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9E2" w:rsidRPr="00B879E2" w:rsidRDefault="00B879E2" w:rsidP="00B879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58" o:spid="_x0000_s1039" type="#_x0000_t62" style="position:absolute;left:0;text-align:left;margin-left:2.35pt;margin-top:.25pt;width:45pt;height:3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" adj="9869,26761" filled="f" strokecolor="black [3213]" strokeweight="2pt">
                <v:textbox>
                  <w:txbxContent>
                    <w:p w:rsidR="00B879E2" w:rsidRPr="003C2BB9" w:rsidRDefault="00B879E2" w:rsidP="00B879E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5537F90" wp14:editId="4F51B38B">
                            <wp:extent cx="349250" cy="354707"/>
                            <wp:effectExtent l="0" t="0" r="0" b="762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0" cy="354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9E2" w:rsidRPr="00B879E2" w:rsidRDefault="00B879E2" w:rsidP="00B879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9E2" w:rsidRDefault="00B879E2" w:rsidP="00B879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BC7B83" wp14:editId="6ADB36B7">
                <wp:simplePos x="0" y="0"/>
                <wp:positionH relativeFrom="column">
                  <wp:posOffset>3528695</wp:posOffset>
                </wp:positionH>
                <wp:positionV relativeFrom="paragraph">
                  <wp:posOffset>10160</wp:posOffset>
                </wp:positionV>
                <wp:extent cx="1079500" cy="793750"/>
                <wp:effectExtent l="0" t="0" r="6350" b="63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E2" w:rsidRPr="00B879E2" w:rsidRDefault="00B879E2" w:rsidP="00B879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79E2">
                              <w:rPr>
                                <w:b/>
                                <w:sz w:val="32"/>
                                <w:szCs w:val="32"/>
                              </w:rPr>
                              <w:t>Donc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40" type="#_x0000_t202" style="position:absolute;left:0;text-align:left;margin-left:277.85pt;margin-top:.8pt;width:85pt;height:6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" fillcolor="white [3201]" stroked="f" strokeweight=".5pt">
                <v:textbox>
                  <w:txbxContent>
                    <w:p w:rsidR="00B879E2" w:rsidRPr="00B879E2" w:rsidRDefault="00B879E2" w:rsidP="00B879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79E2">
                        <w:rPr>
                          <w:b/>
                          <w:sz w:val="32"/>
                          <w:szCs w:val="32"/>
                        </w:rPr>
                        <w:t>Donc A</w:t>
                      </w:r>
                    </w:p>
                  </w:txbxContent>
                </v:textbox>
              </v:shape>
            </w:pict>
          </mc:Fallback>
        </mc:AlternateContent>
      </w:r>
    </w:p>
    <w:p w:rsidR="003977C5" w:rsidRDefault="00B879E2" w:rsidP="00B879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B5691" wp14:editId="3E24E16D">
                <wp:simplePos x="0" y="0"/>
                <wp:positionH relativeFrom="column">
                  <wp:posOffset>2950845</wp:posOffset>
                </wp:positionH>
                <wp:positionV relativeFrom="paragraph">
                  <wp:posOffset>989330</wp:posOffset>
                </wp:positionV>
                <wp:extent cx="1308100" cy="1092200"/>
                <wp:effectExtent l="0" t="0" r="635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8A0" w:rsidRDefault="005608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15FD40" wp14:editId="40A13526">
                                  <wp:extent cx="1042670" cy="1042670"/>
                                  <wp:effectExtent l="0" t="0" r="5080" b="5080"/>
                                  <wp:docPr id="53" name="Image 53" descr="Résultat de recherche d'images pour &quot;elu produit de l'anné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elu produit de l'anné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41" type="#_x0000_t202" style="position:absolute;left:0;text-align:left;margin-left:232.35pt;margin-top:77.9pt;width:103pt;height:8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" fillcolor="white [3201]" stroked="f" strokeweight=".5pt">
                <v:textbox>
                  <w:txbxContent>
                    <w:p w:rsidR="005608A0" w:rsidRDefault="005608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15FD40" wp14:editId="40A13526">
                            <wp:extent cx="1042670" cy="1042670"/>
                            <wp:effectExtent l="0" t="0" r="5080" b="5080"/>
                            <wp:docPr id="53" name="Image 53" descr="Résultat de recherche d'images pour &quot;elu produit de l'anné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elu produit de l'anné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B48216" wp14:editId="01EF5B91">
            <wp:extent cx="850900" cy="850900"/>
            <wp:effectExtent l="0" t="0" r="6350" b="6350"/>
            <wp:docPr id="54" name="Image 5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9872EC" wp14:editId="317DB47F">
            <wp:extent cx="850900" cy="850900"/>
            <wp:effectExtent l="0" t="0" r="6350" b="6350"/>
            <wp:docPr id="55" name="Image 5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823C63" wp14:editId="25536A0C">
            <wp:extent cx="850900" cy="850900"/>
            <wp:effectExtent l="0" t="0" r="6350" b="6350"/>
            <wp:docPr id="56" name="Image 5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C181E29" wp14:editId="1449CF88">
            <wp:extent cx="850900" cy="850900"/>
            <wp:effectExtent l="0" t="0" r="6350" b="6350"/>
            <wp:docPr id="57" name="Image 5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E2" w:rsidRDefault="00B879E2" w:rsidP="00B879E2">
      <w:pPr>
        <w:jc w:val="both"/>
      </w:pPr>
    </w:p>
    <w:p w:rsidR="00355421" w:rsidRDefault="00355421" w:rsidP="00B879E2">
      <w:pPr>
        <w:jc w:val="both"/>
        <w:rPr>
          <w:b/>
        </w:rPr>
      </w:pPr>
      <w:r w:rsidRPr="00CE6A6E">
        <w:rPr>
          <w:b/>
        </w:rPr>
        <w:t>Exemples :</w:t>
      </w:r>
    </w:p>
    <w:p w:rsidR="00B879E2" w:rsidRDefault="00B879E2" w:rsidP="00B879E2">
      <w:pPr>
        <w:jc w:val="both"/>
        <w:rPr>
          <w:b/>
        </w:rPr>
      </w:pPr>
    </w:p>
    <w:p w:rsidR="009224E3" w:rsidRPr="009224E3" w:rsidRDefault="009224E3" w:rsidP="00B879E2">
      <w:pPr>
        <w:jc w:val="both"/>
      </w:pPr>
      <w:r w:rsidRPr="009224E3">
        <w:t>95% de client satisfaits</w:t>
      </w:r>
    </w:p>
    <w:p w:rsidR="009224E3" w:rsidRPr="009224E3" w:rsidRDefault="009224E3" w:rsidP="00B879E2">
      <w:pPr>
        <w:jc w:val="both"/>
      </w:pPr>
      <w:r w:rsidRPr="009224E3">
        <w:t>Des milliers de gens regardent TF1, c’est donc bien que c’est une chaîne intéressante !</w:t>
      </w:r>
    </w:p>
    <w:p w:rsidR="009224E3" w:rsidRDefault="00E6052A" w:rsidP="00B879E2">
      <w:pPr>
        <w:jc w:val="both"/>
      </w:pPr>
      <w:r>
        <w:t xml:space="preserve">Plus de 2000 crèches </w:t>
      </w:r>
      <w:r w:rsidR="00B24256" w:rsidRPr="00B24256">
        <w:t>utilisent déjà</w:t>
      </w:r>
      <w:r>
        <w:t xml:space="preserve"> l</w:t>
      </w:r>
      <w:r w:rsidR="00270809">
        <w:t xml:space="preserve">es couches </w:t>
      </w:r>
      <w:r>
        <w:t>culottes Pommette</w:t>
      </w:r>
    </w:p>
    <w:p w:rsidR="00B24256" w:rsidRPr="00B24256" w:rsidRDefault="00B24256" w:rsidP="00355421">
      <w:r>
        <w:t>Beaucoup de gens se soignent avec des plantes, c’est bien que ça marche !</w:t>
      </w:r>
    </w:p>
    <w:sectPr w:rsidR="00B24256" w:rsidRPr="00B24256" w:rsidSect="0083616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9C" w:rsidRDefault="0054699C" w:rsidP="00FF54EF">
      <w:pPr>
        <w:spacing w:after="0" w:line="240" w:lineRule="auto"/>
      </w:pPr>
      <w:r>
        <w:separator/>
      </w:r>
    </w:p>
  </w:endnote>
  <w:endnote w:type="continuationSeparator" w:id="0">
    <w:p w:rsidR="0054699C" w:rsidRDefault="0054699C" w:rsidP="00FF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9C" w:rsidRDefault="0054699C" w:rsidP="00FF54EF">
      <w:pPr>
        <w:spacing w:after="0" w:line="240" w:lineRule="auto"/>
      </w:pPr>
      <w:r>
        <w:separator/>
      </w:r>
    </w:p>
  </w:footnote>
  <w:footnote w:type="continuationSeparator" w:id="0">
    <w:p w:rsidR="0054699C" w:rsidRDefault="0054699C" w:rsidP="00FF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2"/>
    <w:rsid w:val="0000786F"/>
    <w:rsid w:val="00193E46"/>
    <w:rsid w:val="00270809"/>
    <w:rsid w:val="00355421"/>
    <w:rsid w:val="003977C5"/>
    <w:rsid w:val="003C2BB9"/>
    <w:rsid w:val="00460E6F"/>
    <w:rsid w:val="00545C34"/>
    <w:rsid w:val="0054699C"/>
    <w:rsid w:val="005608A0"/>
    <w:rsid w:val="007A630C"/>
    <w:rsid w:val="00836162"/>
    <w:rsid w:val="0085482D"/>
    <w:rsid w:val="00885331"/>
    <w:rsid w:val="00900891"/>
    <w:rsid w:val="009224E3"/>
    <w:rsid w:val="00A900AC"/>
    <w:rsid w:val="00A93764"/>
    <w:rsid w:val="00AF6990"/>
    <w:rsid w:val="00B24256"/>
    <w:rsid w:val="00B82760"/>
    <w:rsid w:val="00B879E2"/>
    <w:rsid w:val="00CE6A6E"/>
    <w:rsid w:val="00D27DF9"/>
    <w:rsid w:val="00E2789B"/>
    <w:rsid w:val="00E6052A"/>
    <w:rsid w:val="00E76E54"/>
    <w:rsid w:val="00F8078C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143B91BB.dotm</Template>
  <TotalTime>66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Celfab</dc:creator>
  <cp:lastModifiedBy>Céline Montet</cp:lastModifiedBy>
  <cp:revision>8</cp:revision>
  <cp:lastPrinted>2018-11-09T09:38:00Z</cp:lastPrinted>
  <dcterms:created xsi:type="dcterms:W3CDTF">2018-10-23T21:00:00Z</dcterms:created>
  <dcterms:modified xsi:type="dcterms:W3CDTF">2018-11-09T09:41:00Z</dcterms:modified>
</cp:coreProperties>
</file>