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8C" w:rsidRPr="00FF54EF" w:rsidRDefault="00B777BD" w:rsidP="00FF54EF">
      <w:pPr>
        <w:jc w:val="center"/>
        <w:rPr>
          <w:b/>
        </w:rPr>
      </w:pPr>
      <w:r w:rsidRPr="00FF54EF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B9EA0" wp14:editId="02316188">
                <wp:simplePos x="0" y="0"/>
                <wp:positionH relativeFrom="column">
                  <wp:posOffset>-61595</wp:posOffset>
                </wp:positionH>
                <wp:positionV relativeFrom="paragraph">
                  <wp:posOffset>-277495</wp:posOffset>
                </wp:positionV>
                <wp:extent cx="1022350" cy="59055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62" w:rsidRDefault="0083616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15FF48" wp14:editId="0AEF649D">
                                  <wp:extent cx="488950" cy="425450"/>
                                  <wp:effectExtent l="0" t="0" r="6350" b="0"/>
                                  <wp:docPr id="3" name="Image 3" descr="Résultat de recherche d'images pour &quot;pente savonneus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pente savonneus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545" t="23406" r="26347" b="43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535" cy="425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5pt;margin-top:-21.85pt;width:8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" fillcolor="white [3201]" stroked="f" strokeweight=".5pt">
                <v:textbox>
                  <w:txbxContent>
                    <w:p w:rsidR="00836162" w:rsidRDefault="0083616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15FF48" wp14:editId="0AEF649D">
                            <wp:extent cx="488950" cy="425450"/>
                            <wp:effectExtent l="0" t="0" r="6350" b="0"/>
                            <wp:docPr id="3" name="Image 3" descr="Résultat de recherche d'images pour &quot;pente savonneus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pente savonneus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545" t="23406" r="26347" b="43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9535" cy="425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F54EF">
        <w:rPr>
          <w:b/>
          <w:sz w:val="40"/>
          <w:szCs w:val="40"/>
        </w:rPr>
        <w:t>Pente savonneuse</w:t>
      </w:r>
    </w:p>
    <w:p w:rsidR="00836162" w:rsidRDefault="00836162" w:rsidP="00FF54EF">
      <w:pPr>
        <w:jc w:val="both"/>
      </w:pPr>
      <w:r w:rsidRPr="00355421">
        <w:rPr>
          <w:b/>
        </w:rPr>
        <w:t>Principe :</w:t>
      </w:r>
      <w:r>
        <w:t xml:space="preserve"> </w:t>
      </w:r>
      <w:r w:rsidR="00355421">
        <w:t>laisser entendre</w:t>
      </w:r>
      <w:r>
        <w:t xml:space="preserve"> que si l’on accomplit cette action ou si l’on adhère à cette idée, </w:t>
      </w:r>
      <w:r w:rsidR="00A93764">
        <w:t xml:space="preserve">alors les pires conséquences sont à craindre : cette action/idée sera </w:t>
      </w:r>
      <w:proofErr w:type="gramStart"/>
      <w:r w:rsidR="00A93764">
        <w:t>la</w:t>
      </w:r>
      <w:proofErr w:type="gramEnd"/>
      <w:r w:rsidR="00A93764">
        <w:t xml:space="preserve"> premier maillon d’une chaîne menant progressivement mais irrémédiablement vers une issue non acceptable.</w:t>
      </w:r>
    </w:p>
    <w:p w:rsidR="00545C34" w:rsidRPr="00FF54EF" w:rsidRDefault="00545C34" w:rsidP="00FF54EF">
      <w:pPr>
        <w:rPr>
          <w:sz w:val="40"/>
          <w:szCs w:val="40"/>
        </w:rPr>
      </w:pPr>
      <w:r>
        <w:t>Dans ce cas on ne s’attaque pas à l’idée, mais à ses conséquences supposées</w:t>
      </w:r>
      <w:r w:rsidR="00FF54EF">
        <w:t xml:space="preserve"> : </w:t>
      </w:r>
    </w:p>
    <w:p w:rsidR="00A93764" w:rsidRDefault="00FF54EF" w:rsidP="00FF54E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76AB2" wp14:editId="7854EE33">
                <wp:simplePos x="0" y="0"/>
                <wp:positionH relativeFrom="column">
                  <wp:posOffset>2129155</wp:posOffset>
                </wp:positionH>
                <wp:positionV relativeFrom="paragraph">
                  <wp:posOffset>-1270</wp:posOffset>
                </wp:positionV>
                <wp:extent cx="1924050" cy="9779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89B" w:rsidRDefault="00E2789B" w:rsidP="00E2789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F54EF" w:rsidRPr="00E2789B" w:rsidRDefault="00FF54EF" w:rsidP="00E278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789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Pr="00E2789B">
                              <w:rPr>
                                <w:sz w:val="24"/>
                                <w:szCs w:val="24"/>
                              </w:rPr>
                              <w:t>est inacceptable, donc A est inacceptable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28" type="#_x0000_t202" style="position:absolute;left:0;text-align:left;margin-left:167.65pt;margin-top:-.1pt;width:151.5pt;height:7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" fillcolor="white [3201]" stroked="f" strokeweight=".5pt">
                <v:textbox>
                  <w:txbxContent>
                    <w:p w:rsidR="00E2789B" w:rsidRDefault="00E2789B" w:rsidP="00E2789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F54EF" w:rsidRPr="00E2789B" w:rsidRDefault="00FF54EF" w:rsidP="00E278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789B">
                        <w:rPr>
                          <w:color w:val="FF0000"/>
                          <w:sz w:val="24"/>
                          <w:szCs w:val="24"/>
                        </w:rPr>
                        <w:t xml:space="preserve">X </w:t>
                      </w:r>
                      <w:r w:rsidRPr="00E2789B">
                        <w:rPr>
                          <w:sz w:val="24"/>
                          <w:szCs w:val="24"/>
                        </w:rPr>
                        <w:t>est inacceptable, donc A est inacceptable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31BED" wp14:editId="4293479C">
                <wp:simplePos x="0" y="0"/>
                <wp:positionH relativeFrom="column">
                  <wp:posOffset>1354455</wp:posOffset>
                </wp:positionH>
                <wp:positionV relativeFrom="paragraph">
                  <wp:posOffset>88265</wp:posOffset>
                </wp:positionV>
                <wp:extent cx="508000" cy="349250"/>
                <wp:effectExtent l="19050" t="19050" r="25400" b="127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4925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106.65pt;margin-top:6.95pt;width:40pt;height:2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" filled="f" strokecolor="red" strokeweight="3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F16E5" wp14:editId="548E2642">
                <wp:simplePos x="0" y="0"/>
                <wp:positionH relativeFrom="column">
                  <wp:posOffset>922655</wp:posOffset>
                </wp:positionH>
                <wp:positionV relativeFrom="paragraph">
                  <wp:posOffset>88265</wp:posOffset>
                </wp:positionV>
                <wp:extent cx="514350" cy="349250"/>
                <wp:effectExtent l="19050" t="19050" r="19050" b="127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925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72.65pt;margin-top:6.95pt;width:40.5pt;height: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" filled="f" strokecolor="black [3213]" strokeweight="3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E8E5C" wp14:editId="02885E34">
                <wp:simplePos x="0" y="0"/>
                <wp:positionH relativeFrom="column">
                  <wp:posOffset>497205</wp:posOffset>
                </wp:positionH>
                <wp:positionV relativeFrom="paragraph">
                  <wp:posOffset>88265</wp:posOffset>
                </wp:positionV>
                <wp:extent cx="514350" cy="336550"/>
                <wp:effectExtent l="19050" t="19050" r="1905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655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39.15pt;margin-top:6.95pt;width:40.5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" filled="f" strokecolor="black [3213]" strokeweight="3.25pt"/>
            </w:pict>
          </mc:Fallback>
        </mc:AlternateContent>
      </w:r>
      <w:r w:rsidR="00545C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2B141" wp14:editId="4AA6E594">
                <wp:simplePos x="0" y="0"/>
                <wp:positionH relativeFrom="column">
                  <wp:posOffset>-29845</wp:posOffset>
                </wp:positionH>
                <wp:positionV relativeFrom="paragraph">
                  <wp:posOffset>635</wp:posOffset>
                </wp:positionV>
                <wp:extent cx="2057400" cy="977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764" w:rsidRDefault="00A9376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DC47E7" wp14:editId="1ABF3CD7">
                                  <wp:extent cx="552450" cy="374650"/>
                                  <wp:effectExtent l="0" t="0" r="0" b="635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5C34" w:rsidRDefault="00545C34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545C34">
                              <w:rPr>
                                <w:sz w:val="40"/>
                                <w:szCs w:val="40"/>
                              </w:rPr>
                              <w:t>A -&gt; B -&gt; C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5C34">
                              <w:rPr>
                                <w:sz w:val="40"/>
                                <w:szCs w:val="40"/>
                              </w:rPr>
                              <w:t xml:space="preserve">-&gt; </w:t>
                            </w:r>
                            <w:r w:rsidRPr="00545C34">
                              <w:rPr>
                                <w:color w:val="FF0000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2.35pt;margin-top:.05pt;width:162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" fillcolor="white [3201]" stroked="f" strokeweight=".5pt">
                <v:textbox>
                  <w:txbxContent>
                    <w:p w:rsidR="00A93764" w:rsidRDefault="00A9376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DC47E7" wp14:editId="1ABF3CD7">
                            <wp:extent cx="552450" cy="374650"/>
                            <wp:effectExtent l="0" t="0" r="0" b="635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5C34" w:rsidRDefault="00545C34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545C34">
                        <w:rPr>
                          <w:sz w:val="40"/>
                          <w:szCs w:val="40"/>
                        </w:rPr>
                        <w:t>A -&gt; B -&gt; C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45C34">
                        <w:rPr>
                          <w:sz w:val="40"/>
                          <w:szCs w:val="40"/>
                        </w:rPr>
                        <w:t xml:space="preserve">-&gt; </w:t>
                      </w:r>
                      <w:r w:rsidRPr="00545C34">
                        <w:rPr>
                          <w:color w:val="FF0000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545C34" w:rsidRDefault="00545C34" w:rsidP="00FF54EF">
      <w:pPr>
        <w:jc w:val="both"/>
      </w:pPr>
    </w:p>
    <w:p w:rsidR="00545C34" w:rsidRDefault="00545C34" w:rsidP="00FF54EF">
      <w:pPr>
        <w:jc w:val="both"/>
      </w:pPr>
    </w:p>
    <w:p w:rsidR="00FF54EF" w:rsidRDefault="00FF54EF" w:rsidP="00FF54EF">
      <w:pPr>
        <w:jc w:val="both"/>
      </w:pPr>
    </w:p>
    <w:p w:rsidR="00545C34" w:rsidRPr="00FF54EF" w:rsidRDefault="00545C34" w:rsidP="00FF54EF">
      <w:pPr>
        <w:jc w:val="both"/>
        <w:rPr>
          <w:b/>
        </w:rPr>
      </w:pPr>
      <w:r w:rsidRPr="00FF54EF">
        <w:rPr>
          <w:b/>
        </w:rPr>
        <w:t>Exemples :</w:t>
      </w:r>
    </w:p>
    <w:p w:rsidR="00545C34" w:rsidRDefault="00545C34" w:rsidP="00FF54EF">
      <w:pPr>
        <w:jc w:val="both"/>
      </w:pPr>
      <w:r>
        <w:t>Tendez-lui la main, il vous prendra le bras</w:t>
      </w:r>
    </w:p>
    <w:p w:rsidR="00545C34" w:rsidRDefault="00545C34" w:rsidP="00FF54EF">
      <w:pPr>
        <w:jc w:val="both"/>
      </w:pPr>
      <w:r>
        <w:t>Qui vole un œuf, vole un bœuf</w:t>
      </w:r>
    </w:p>
    <w:p w:rsidR="00545C34" w:rsidRDefault="00545C34" w:rsidP="00FF54EF">
      <w:pPr>
        <w:jc w:val="both"/>
      </w:pPr>
      <w:r>
        <w:t>Cardinal Philippe BARBARIN (septembre 2012), à propos du mariage homosexuel : « Après ça a des quantités de conséquences qui sont innombrables. Après ils vont vouloir faire des couples à 3 ou 4. Après, un jour peut-être, l’interdiction de l’inceste tombera »</w:t>
      </w:r>
    </w:p>
    <w:p w:rsidR="00545C34" w:rsidRDefault="00E278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85ACA" wp14:editId="4C5FBC51">
                <wp:simplePos x="0" y="0"/>
                <wp:positionH relativeFrom="column">
                  <wp:posOffset>2922905</wp:posOffset>
                </wp:positionH>
                <wp:positionV relativeFrom="paragraph">
                  <wp:posOffset>143510</wp:posOffset>
                </wp:positionV>
                <wp:extent cx="984250" cy="488950"/>
                <wp:effectExtent l="0" t="0" r="25400" b="25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C34" w:rsidRDefault="00545C34" w:rsidP="00E2789B">
                            <w:pPr>
                              <w:jc w:val="center"/>
                            </w:pPr>
                            <w:r>
                              <w:t>Inceste autorisé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30" type="#_x0000_t202" style="position:absolute;margin-left:230.15pt;margin-top:11.3pt;width:77.5pt;height:3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" fillcolor="white [3201]" strokeweight=".5pt">
                <v:textbox>
                  <w:txbxContent>
                    <w:p w:rsidR="00545C34" w:rsidRDefault="00545C34" w:rsidP="00E2789B">
                      <w:pPr>
                        <w:jc w:val="center"/>
                      </w:pPr>
                      <w:r>
                        <w:t>Inceste autorisé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50A8F" wp14:editId="17B308F6">
                <wp:simplePos x="0" y="0"/>
                <wp:positionH relativeFrom="column">
                  <wp:posOffset>1437005</wp:posOffset>
                </wp:positionH>
                <wp:positionV relativeFrom="paragraph">
                  <wp:posOffset>111760</wp:posOffset>
                </wp:positionV>
                <wp:extent cx="984250" cy="488950"/>
                <wp:effectExtent l="0" t="0" r="25400" b="2540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C34" w:rsidRDefault="00545C34" w:rsidP="00E2789B">
                            <w:pPr>
                              <w:jc w:val="center"/>
                            </w:pPr>
                            <w:r>
                              <w:t>Couples à 3 ou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1" type="#_x0000_t202" style="position:absolute;margin-left:113.15pt;margin-top:8.8pt;width:77.5pt;height:3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" fillcolor="white [3201]" strokeweight=".5pt">
                <v:textbox>
                  <w:txbxContent>
                    <w:p w:rsidR="00545C34" w:rsidRDefault="00545C34" w:rsidP="00E2789B">
                      <w:pPr>
                        <w:jc w:val="center"/>
                      </w:pPr>
                      <w:r>
                        <w:t>Couples à 3 ou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B8654" wp14:editId="1A0D30D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984250" cy="641350"/>
                <wp:effectExtent l="0" t="0" r="25400" b="254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C34" w:rsidRDefault="00545C34" w:rsidP="00E278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Mariage homosexuel</w:t>
                            </w:r>
                          </w:p>
                          <w:p w:rsidR="00E2789B" w:rsidRDefault="00E2789B" w:rsidP="00E2789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autorisé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margin-left:2.15pt;margin-top:2.05pt;width:77.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" fillcolor="white [3201]" strokeweight=".5pt">
                <v:textbox>
                  <w:txbxContent>
                    <w:p w:rsidR="00545C34" w:rsidRDefault="00545C34" w:rsidP="00E2789B">
                      <w:pPr>
                        <w:spacing w:after="0" w:line="240" w:lineRule="auto"/>
                        <w:jc w:val="center"/>
                      </w:pPr>
                      <w:r>
                        <w:t>Mariage homosexuel</w:t>
                      </w:r>
                    </w:p>
                    <w:p w:rsidR="00E2789B" w:rsidRDefault="00E2789B" w:rsidP="00E2789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autorisé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5C34">
        <w:t xml:space="preserve"> </w:t>
      </w:r>
    </w:p>
    <w:p w:rsidR="00545C34" w:rsidRDefault="00E278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0C1CD" wp14:editId="5737D274">
                <wp:simplePos x="0" y="0"/>
                <wp:positionH relativeFrom="column">
                  <wp:posOffset>2421255</wp:posOffset>
                </wp:positionH>
                <wp:positionV relativeFrom="paragraph">
                  <wp:posOffset>61595</wp:posOffset>
                </wp:positionV>
                <wp:extent cx="501650" cy="0"/>
                <wp:effectExtent l="0" t="76200" r="12700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190.65pt;margin-top:4.85pt;width:39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91F45" wp14:editId="44E19852">
                <wp:simplePos x="0" y="0"/>
                <wp:positionH relativeFrom="column">
                  <wp:posOffset>1011555</wp:posOffset>
                </wp:positionH>
                <wp:positionV relativeFrom="paragraph">
                  <wp:posOffset>61595</wp:posOffset>
                </wp:positionV>
                <wp:extent cx="425450" cy="0"/>
                <wp:effectExtent l="0" t="76200" r="12700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79.65pt;margin-top:4.85pt;width:33.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" strokecolor="black [3040]">
                <v:stroke endarrow="open"/>
              </v:shape>
            </w:pict>
          </mc:Fallback>
        </mc:AlternateContent>
      </w:r>
      <w:r w:rsidR="00545C34">
        <w:t>« </w:t>
      </w:r>
    </w:p>
    <w:p w:rsidR="00FF54EF" w:rsidRDefault="00FF54EF" w:rsidP="00355421">
      <w:pPr>
        <w:jc w:val="center"/>
        <w:rPr>
          <w:b/>
          <w:sz w:val="40"/>
          <w:szCs w:val="40"/>
        </w:rPr>
      </w:pPr>
      <w:r w:rsidRPr="00355421">
        <w:rPr>
          <w:b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B5A8F" wp14:editId="2C2E05D1">
                <wp:simplePos x="0" y="0"/>
                <wp:positionH relativeFrom="column">
                  <wp:posOffset>3357245</wp:posOffset>
                </wp:positionH>
                <wp:positionV relativeFrom="paragraph">
                  <wp:posOffset>-391795</wp:posOffset>
                </wp:positionV>
                <wp:extent cx="755650" cy="717550"/>
                <wp:effectExtent l="0" t="0" r="6350" b="63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4EF" w:rsidRDefault="0035542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29E3B7" wp14:editId="0811C4D1">
                                  <wp:extent cx="527050" cy="631889"/>
                                  <wp:effectExtent l="0" t="0" r="635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mme de paill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566" cy="633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3" type="#_x0000_t202" style="position:absolute;left:0;text-align:left;margin-left:264.35pt;margin-top:-30.85pt;width:59.5pt;height:5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" fillcolor="white [3201]" stroked="f" strokeweight=".5pt">
                <v:textbox>
                  <w:txbxContent>
                    <w:p w:rsidR="00FF54EF" w:rsidRDefault="0035542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29E3B7" wp14:editId="0811C4D1">
                            <wp:extent cx="527050" cy="631889"/>
                            <wp:effectExtent l="0" t="0" r="635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mme de paill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566" cy="633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5421">
        <w:rPr>
          <w:b/>
          <w:sz w:val="40"/>
          <w:szCs w:val="40"/>
        </w:rPr>
        <w:t>L’homme de paille</w:t>
      </w:r>
    </w:p>
    <w:p w:rsidR="00355421" w:rsidRDefault="00355421" w:rsidP="00355421">
      <w:r w:rsidRPr="00355421">
        <w:t>Principe : déformer la position de notre interlocuteur/adversaire</w:t>
      </w:r>
      <w:r>
        <w:t xml:space="preserve"> (</w:t>
      </w:r>
      <w:r w:rsidR="003977C5">
        <w:t xml:space="preserve">simplifier, </w:t>
      </w:r>
      <w:r>
        <w:t xml:space="preserve">caricaturer ou exagérer ses propos), </w:t>
      </w:r>
      <w:r w:rsidRPr="00355421">
        <w:t xml:space="preserve"> de manière à pouvoir ensuite le ridiculiser</w:t>
      </w:r>
      <w:r>
        <w:t>.</w:t>
      </w:r>
    </w:p>
    <w:p w:rsidR="003977C5" w:rsidRDefault="003977C5" w:rsidP="00355421">
      <w:r>
        <w:t>On attribue à notre interlocuteur une thèse qui n’est pas la sienne en la déformant, pour ensuite s’y attaquer plus facilement.</w:t>
      </w:r>
    </w:p>
    <w:p w:rsidR="003977C5" w:rsidRDefault="00CE6A6E" w:rsidP="003554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69FDA" wp14:editId="407F3514">
                <wp:simplePos x="0" y="0"/>
                <wp:positionH relativeFrom="column">
                  <wp:posOffset>1204595</wp:posOffset>
                </wp:positionH>
                <wp:positionV relativeFrom="paragraph">
                  <wp:posOffset>106045</wp:posOffset>
                </wp:positionV>
                <wp:extent cx="3143250" cy="571500"/>
                <wp:effectExtent l="0" t="0" r="1905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6E" w:rsidRDefault="00CE6A6E" w:rsidP="00E278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 dit </w:t>
                            </w:r>
                            <w:proofErr w:type="gramStart"/>
                            <w:r>
                              <w:t>que A</w:t>
                            </w:r>
                            <w:proofErr w:type="gramEnd"/>
                            <w:r>
                              <w:t xml:space="preserve"> soutient la thèse T2, qui est une </w:t>
                            </w:r>
                            <w:r w:rsidRPr="00A900AC">
                              <w:rPr>
                                <w:b/>
                              </w:rPr>
                              <w:t>déformation, caricature, ou simplification de T1</w:t>
                            </w:r>
                          </w:p>
                          <w:p w:rsidR="00CE6A6E" w:rsidRDefault="00CE6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4" type="#_x0000_t202" style="position:absolute;margin-left:94.85pt;margin-top:8.35pt;width:247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" fillcolor="white [3201]" strokeweight=".5pt">
                <v:textbox>
                  <w:txbxContent>
                    <w:p w:rsidR="00CE6A6E" w:rsidRDefault="00CE6A6E" w:rsidP="00E2789B">
                      <w:pPr>
                        <w:spacing w:after="0" w:line="240" w:lineRule="auto"/>
                        <w:jc w:val="center"/>
                      </w:pPr>
                      <w:r>
                        <w:t xml:space="preserve">B dit </w:t>
                      </w:r>
                      <w:proofErr w:type="gramStart"/>
                      <w:r>
                        <w:t>que A</w:t>
                      </w:r>
                      <w:proofErr w:type="gramEnd"/>
                      <w:r>
                        <w:t xml:space="preserve"> soutient la thèse T2</w:t>
                      </w:r>
                      <w:r>
                        <w:t xml:space="preserve">, qui est une </w:t>
                      </w:r>
                      <w:r w:rsidRPr="00A900AC">
                        <w:rPr>
                          <w:b/>
                        </w:rPr>
                        <w:t>déformation, caricature, ou simplification de T1</w:t>
                      </w:r>
                    </w:p>
                    <w:p w:rsidR="00CE6A6E" w:rsidRDefault="00CE6A6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D6708" wp14:editId="51D69172">
                <wp:simplePos x="0" y="0"/>
                <wp:positionH relativeFrom="column">
                  <wp:posOffset>23495</wp:posOffset>
                </wp:positionH>
                <wp:positionV relativeFrom="paragraph">
                  <wp:posOffset>106045</wp:posOffset>
                </wp:positionV>
                <wp:extent cx="927100" cy="571500"/>
                <wp:effectExtent l="0" t="0" r="2540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6E" w:rsidRDefault="00CE6A6E">
                            <w:r>
                              <w:t>A soutient la thèse 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5" type="#_x0000_t202" style="position:absolute;margin-left:1.85pt;margin-top:8.35pt;width:73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" fillcolor="white [3201]" strokeweight=".5pt">
                <v:textbox>
                  <w:txbxContent>
                    <w:p w:rsidR="00CE6A6E" w:rsidRDefault="00CE6A6E">
                      <w:r>
                        <w:t>A soutient la thèse T1</w:t>
                      </w:r>
                    </w:p>
                  </w:txbxContent>
                </v:textbox>
              </v:shape>
            </w:pict>
          </mc:Fallback>
        </mc:AlternateContent>
      </w:r>
    </w:p>
    <w:p w:rsidR="003977C5" w:rsidRDefault="00CE6A6E" w:rsidP="003554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55880</wp:posOffset>
                </wp:positionV>
                <wp:extent cx="254000" cy="0"/>
                <wp:effectExtent l="0" t="76200" r="12700" b="1143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2" o:spid="_x0000_s1026" type="#_x0000_t32" style="position:absolute;margin-left:74.85pt;margin-top:4.4pt;width:20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3977C5" w:rsidRDefault="003977C5" w:rsidP="00355421"/>
    <w:p w:rsidR="00355421" w:rsidRPr="00CE6A6E" w:rsidRDefault="00355421" w:rsidP="00355421">
      <w:pPr>
        <w:rPr>
          <w:b/>
        </w:rPr>
      </w:pPr>
      <w:r w:rsidRPr="00CE6A6E">
        <w:rPr>
          <w:b/>
        </w:rPr>
        <w:t>Exemples :</w:t>
      </w:r>
    </w:p>
    <w:p w:rsidR="00355421" w:rsidRDefault="00355421" w:rsidP="00CE6A6E">
      <w:pPr>
        <w:spacing w:after="0" w:line="240" w:lineRule="auto"/>
        <w:jc w:val="both"/>
      </w:pPr>
      <w:r>
        <w:t>Pierre : « Je suis contre le nucléaire »</w:t>
      </w:r>
    </w:p>
    <w:p w:rsidR="00355421" w:rsidRDefault="00355421" w:rsidP="00CE6A6E">
      <w:pPr>
        <w:spacing w:after="0" w:line="240" w:lineRule="auto"/>
        <w:jc w:val="both"/>
      </w:pPr>
      <w:r>
        <w:t>Marie : « Tu veux qu’on s’éclaire à la bougie, c’est ça ?</w:t>
      </w:r>
      <w:r w:rsidR="003977C5">
        <w:t xml:space="preserve"> Et donc qu’on retourne au moyen-âge !</w:t>
      </w:r>
      <w:r>
        <w:t> »</w:t>
      </w:r>
    </w:p>
    <w:p w:rsidR="00CE6A6E" w:rsidRDefault="00E2789B" w:rsidP="00CE6A6E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B6007" wp14:editId="4DAFB90B">
                <wp:simplePos x="0" y="0"/>
                <wp:positionH relativeFrom="column">
                  <wp:posOffset>23495</wp:posOffset>
                </wp:positionH>
                <wp:positionV relativeFrom="paragraph">
                  <wp:posOffset>86360</wp:posOffset>
                </wp:positionV>
                <wp:extent cx="1835150" cy="641350"/>
                <wp:effectExtent l="0" t="0" r="12700" b="2540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0AC" w:rsidRPr="00CE6A6E" w:rsidRDefault="00A900AC" w:rsidP="00A90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6A6E">
                              <w:rPr>
                                <w:b/>
                              </w:rPr>
                              <w:t>Thèse 1</w:t>
                            </w:r>
                          </w:p>
                          <w:p w:rsidR="00A900AC" w:rsidRDefault="00E2789B" w:rsidP="00A900AC">
                            <w:pPr>
                              <w:jc w:val="center"/>
                            </w:pPr>
                            <w:r>
                              <w:t>Je suis contre le</w:t>
                            </w:r>
                            <w:r w:rsidR="00A900AC">
                              <w:t xml:space="preserve"> nucléaire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6" type="#_x0000_t202" style="position:absolute;left:0;text-align:left;margin-left:1.85pt;margin-top:6.8pt;width:144.5pt;height:5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" fillcolor="white [3201]" strokeweight=".5pt">
                <v:textbox>
                  <w:txbxContent>
                    <w:p w:rsidR="00A900AC" w:rsidRPr="00CE6A6E" w:rsidRDefault="00A900AC" w:rsidP="00A900AC">
                      <w:pPr>
                        <w:jc w:val="center"/>
                        <w:rPr>
                          <w:b/>
                        </w:rPr>
                      </w:pPr>
                      <w:r w:rsidRPr="00CE6A6E">
                        <w:rPr>
                          <w:b/>
                        </w:rPr>
                        <w:t>Thèse 1</w:t>
                      </w:r>
                    </w:p>
                    <w:p w:rsidR="00A900AC" w:rsidRDefault="00E2789B" w:rsidP="00A900AC">
                      <w:pPr>
                        <w:jc w:val="center"/>
                      </w:pPr>
                      <w:r>
                        <w:t>Je suis contre le</w:t>
                      </w:r>
                      <w:r w:rsidR="00A900AC">
                        <w:t xml:space="preserve"> nucléaire</w:t>
                      </w:r>
                    </w:p>
                  </w:txbxContent>
                </v:textbox>
              </v:shape>
            </w:pict>
          </mc:Fallback>
        </mc:AlternateContent>
      </w:r>
      <w:r w:rsidR="00A900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27E5A" wp14:editId="7065FA97">
                <wp:simplePos x="0" y="0"/>
                <wp:positionH relativeFrom="column">
                  <wp:posOffset>2245995</wp:posOffset>
                </wp:positionH>
                <wp:positionV relativeFrom="paragraph">
                  <wp:posOffset>86360</wp:posOffset>
                </wp:positionV>
                <wp:extent cx="2228850" cy="635000"/>
                <wp:effectExtent l="0" t="0" r="19050" b="1270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0AC" w:rsidRPr="00CE6A6E" w:rsidRDefault="00A900AC" w:rsidP="00A90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6A6E">
                              <w:rPr>
                                <w:b/>
                              </w:rPr>
                              <w:t>Thèse 2</w:t>
                            </w:r>
                          </w:p>
                          <w:p w:rsidR="00A900AC" w:rsidRDefault="00A900AC" w:rsidP="00E2789B">
                            <w:pPr>
                              <w:jc w:val="center"/>
                            </w:pPr>
                            <w:r>
                              <w:t>Je veux retourner au moyen-âge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7" type="#_x0000_t202" style="position:absolute;left:0;text-align:left;margin-left:176.85pt;margin-top:6.8pt;width:175.5pt;height: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" fillcolor="window" strokeweight=".5pt">
                <v:textbox>
                  <w:txbxContent>
                    <w:p w:rsidR="00A900AC" w:rsidRPr="00CE6A6E" w:rsidRDefault="00A900AC" w:rsidP="00A900AC">
                      <w:pPr>
                        <w:jc w:val="center"/>
                        <w:rPr>
                          <w:b/>
                        </w:rPr>
                      </w:pPr>
                      <w:r w:rsidRPr="00CE6A6E">
                        <w:rPr>
                          <w:b/>
                        </w:rPr>
                        <w:t>Thèse 2</w:t>
                      </w:r>
                    </w:p>
                    <w:p w:rsidR="00A900AC" w:rsidRDefault="00A900AC" w:rsidP="00E2789B">
                      <w:pPr>
                        <w:jc w:val="center"/>
                      </w:pPr>
                      <w:r>
                        <w:t>Je veux retourner au moyen-âge</w:t>
                      </w:r>
                    </w:p>
                  </w:txbxContent>
                </v:textbox>
              </v:shape>
            </w:pict>
          </mc:Fallback>
        </mc:AlternateContent>
      </w:r>
    </w:p>
    <w:p w:rsidR="00CE6A6E" w:rsidRDefault="00CE6A6E" w:rsidP="00CE6A6E">
      <w:pPr>
        <w:spacing w:after="0" w:line="240" w:lineRule="auto"/>
        <w:jc w:val="both"/>
      </w:pPr>
    </w:p>
    <w:p w:rsidR="00A900AC" w:rsidRDefault="00A900AC" w:rsidP="00CE6A6E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88265</wp:posOffset>
                </wp:positionV>
                <wp:extent cx="387350" cy="6350"/>
                <wp:effectExtent l="0" t="76200" r="12700" b="1079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5" o:spid="_x0000_s1026" type="#_x0000_t32" style="position:absolute;margin-left:146.35pt;margin-top:6.95pt;width:30.5pt;height: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3977C5" w:rsidRDefault="003977C5" w:rsidP="00CE6A6E">
      <w:pPr>
        <w:spacing w:after="0" w:line="240" w:lineRule="auto"/>
        <w:jc w:val="both"/>
      </w:pPr>
    </w:p>
    <w:p w:rsidR="00A900AC" w:rsidRDefault="00A900AC" w:rsidP="00CE6A6E">
      <w:pPr>
        <w:spacing w:after="0" w:line="240" w:lineRule="auto"/>
        <w:jc w:val="both"/>
      </w:pPr>
    </w:p>
    <w:p w:rsidR="00CE6A6E" w:rsidRDefault="00CE6A6E" w:rsidP="00CE6A6E">
      <w:pPr>
        <w:spacing w:after="0" w:line="240" w:lineRule="auto"/>
        <w:jc w:val="both"/>
      </w:pPr>
      <w:r>
        <w:t>Pierre : « Je refuse de financer la construction de ce porte-avion »</w:t>
      </w:r>
    </w:p>
    <w:p w:rsidR="003977C5" w:rsidRDefault="00CE6A6E" w:rsidP="00CE6A6E">
      <w:pPr>
        <w:spacing w:after="0" w:line="240" w:lineRule="auto"/>
        <w:jc w:val="both"/>
      </w:pPr>
      <w:r>
        <w:t>Marie</w:t>
      </w:r>
      <w:r w:rsidR="003977C5">
        <w:t> : « </w:t>
      </w:r>
      <w:r>
        <w:t>Vous refusez de financer la construction de ce porte-avion ? Vous souhaitez laisser notre pays sans défense, c’est irresponsable !».</w:t>
      </w:r>
    </w:p>
    <w:p w:rsidR="00CE6A6E" w:rsidRDefault="00CE6A6E" w:rsidP="00CE6A6E">
      <w:pPr>
        <w:spacing w:after="0" w:line="240" w:lineRule="auto"/>
        <w:jc w:val="both"/>
      </w:pPr>
    </w:p>
    <w:p w:rsidR="00CE6A6E" w:rsidRDefault="00E2789B" w:rsidP="00CE6A6E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6E786" wp14:editId="193CE609">
                <wp:simplePos x="0" y="0"/>
                <wp:positionH relativeFrom="column">
                  <wp:posOffset>2214245</wp:posOffset>
                </wp:positionH>
                <wp:positionV relativeFrom="paragraph">
                  <wp:posOffset>95885</wp:posOffset>
                </wp:positionV>
                <wp:extent cx="2260600" cy="831850"/>
                <wp:effectExtent l="0" t="0" r="25400" b="2540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6E" w:rsidRPr="00CE6A6E" w:rsidRDefault="00CE6A6E" w:rsidP="00CE6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6A6E">
                              <w:rPr>
                                <w:b/>
                              </w:rPr>
                              <w:t>Thèse 2</w:t>
                            </w:r>
                          </w:p>
                          <w:p w:rsidR="00CE6A6E" w:rsidRDefault="00CE6A6E" w:rsidP="00E2789B">
                            <w:pPr>
                              <w:jc w:val="center"/>
                            </w:pPr>
                            <w:r>
                              <w:t>Je veux laisser</w:t>
                            </w:r>
                            <w:r w:rsidR="00E2789B">
                              <w:t xml:space="preserve"> mon</w:t>
                            </w:r>
                            <w:r>
                              <w:t xml:space="preserve"> pays sans défense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8" type="#_x0000_t202" style="position:absolute;left:0;text-align:left;margin-left:174.35pt;margin-top:7.55pt;width:178pt;height:6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" fillcolor="white [3201]" strokeweight=".5pt">
                <v:textbox>
                  <w:txbxContent>
                    <w:p w:rsidR="00CE6A6E" w:rsidRPr="00CE6A6E" w:rsidRDefault="00CE6A6E" w:rsidP="00CE6A6E">
                      <w:pPr>
                        <w:jc w:val="center"/>
                        <w:rPr>
                          <w:b/>
                        </w:rPr>
                      </w:pPr>
                      <w:r w:rsidRPr="00CE6A6E">
                        <w:rPr>
                          <w:b/>
                        </w:rPr>
                        <w:t>Thèse 2</w:t>
                      </w:r>
                    </w:p>
                    <w:p w:rsidR="00CE6A6E" w:rsidRDefault="00CE6A6E" w:rsidP="00E2789B">
                      <w:pPr>
                        <w:jc w:val="center"/>
                      </w:pPr>
                      <w:r>
                        <w:t>Je veux laisser</w:t>
                      </w:r>
                      <w:r w:rsidR="00E2789B">
                        <w:t xml:space="preserve"> mon</w:t>
                      </w:r>
                      <w:r>
                        <w:t xml:space="preserve"> pays sans défense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1CF2D" wp14:editId="60F5ED21">
                <wp:simplePos x="0" y="0"/>
                <wp:positionH relativeFrom="column">
                  <wp:posOffset>23495</wp:posOffset>
                </wp:positionH>
                <wp:positionV relativeFrom="paragraph">
                  <wp:posOffset>95885</wp:posOffset>
                </wp:positionV>
                <wp:extent cx="1752600" cy="984250"/>
                <wp:effectExtent l="0" t="0" r="19050" b="2540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6E" w:rsidRPr="00CE6A6E" w:rsidRDefault="00CE6A6E" w:rsidP="00CE6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6A6E">
                              <w:rPr>
                                <w:b/>
                              </w:rPr>
                              <w:t>Thèse 1</w:t>
                            </w:r>
                          </w:p>
                          <w:p w:rsidR="00CE6A6E" w:rsidRDefault="00E2789B" w:rsidP="00A900AC">
                            <w:pPr>
                              <w:jc w:val="center"/>
                            </w:pPr>
                            <w:r>
                              <w:t>Je suis contre le</w:t>
                            </w:r>
                            <w:r w:rsidR="00CE6A6E">
                              <w:t xml:space="preserve"> financement du porte-avion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9" type="#_x0000_t202" style="position:absolute;left:0;text-align:left;margin-left:1.85pt;margin-top:7.55pt;width:138pt;height:7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" fillcolor="white [3201]" strokeweight=".5pt">
                <v:textbox>
                  <w:txbxContent>
                    <w:p w:rsidR="00CE6A6E" w:rsidRPr="00CE6A6E" w:rsidRDefault="00CE6A6E" w:rsidP="00CE6A6E">
                      <w:pPr>
                        <w:jc w:val="center"/>
                        <w:rPr>
                          <w:b/>
                        </w:rPr>
                      </w:pPr>
                      <w:r w:rsidRPr="00CE6A6E">
                        <w:rPr>
                          <w:b/>
                        </w:rPr>
                        <w:t>Thèse 1</w:t>
                      </w:r>
                    </w:p>
                    <w:p w:rsidR="00CE6A6E" w:rsidRDefault="00E2789B" w:rsidP="00A900AC">
                      <w:pPr>
                        <w:jc w:val="center"/>
                      </w:pPr>
                      <w:r>
                        <w:t>Je suis contre le</w:t>
                      </w:r>
                      <w:r w:rsidR="00CE6A6E">
                        <w:t xml:space="preserve"> financement du porte-avion</w:t>
                      </w:r>
                    </w:p>
                  </w:txbxContent>
                </v:textbox>
              </v:shape>
            </w:pict>
          </mc:Fallback>
        </mc:AlternateContent>
      </w:r>
    </w:p>
    <w:p w:rsidR="00CE6A6E" w:rsidRPr="00355421" w:rsidRDefault="00A900AC" w:rsidP="00CE6A6E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356870</wp:posOffset>
                </wp:positionV>
                <wp:extent cx="463550" cy="0"/>
                <wp:effectExtent l="0" t="76200" r="12700" b="11430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" o:spid="_x0000_s1026" type="#_x0000_t32" style="position:absolute;margin-left:139.85pt;margin-top:28.1pt;width:36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</w:p>
    <w:sectPr w:rsidR="00CE6A6E" w:rsidRPr="00355421" w:rsidSect="0083616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D8" w:rsidRDefault="00FD48D8" w:rsidP="00FF54EF">
      <w:pPr>
        <w:spacing w:after="0" w:line="240" w:lineRule="auto"/>
      </w:pPr>
      <w:r>
        <w:separator/>
      </w:r>
    </w:p>
  </w:endnote>
  <w:endnote w:type="continuationSeparator" w:id="0">
    <w:p w:rsidR="00FD48D8" w:rsidRDefault="00FD48D8" w:rsidP="00FF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D8" w:rsidRDefault="00FD48D8" w:rsidP="00FF54EF">
      <w:pPr>
        <w:spacing w:after="0" w:line="240" w:lineRule="auto"/>
      </w:pPr>
      <w:r>
        <w:separator/>
      </w:r>
    </w:p>
  </w:footnote>
  <w:footnote w:type="continuationSeparator" w:id="0">
    <w:p w:rsidR="00FD48D8" w:rsidRDefault="00FD48D8" w:rsidP="00FF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62"/>
    <w:rsid w:val="000028EB"/>
    <w:rsid w:val="001829FB"/>
    <w:rsid w:val="00355421"/>
    <w:rsid w:val="003977C5"/>
    <w:rsid w:val="004564B8"/>
    <w:rsid w:val="00475E20"/>
    <w:rsid w:val="00545C34"/>
    <w:rsid w:val="00836162"/>
    <w:rsid w:val="00912948"/>
    <w:rsid w:val="00A900AC"/>
    <w:rsid w:val="00A93764"/>
    <w:rsid w:val="00B777BD"/>
    <w:rsid w:val="00CE6A6E"/>
    <w:rsid w:val="00E2789B"/>
    <w:rsid w:val="00EE23F3"/>
    <w:rsid w:val="00F8078C"/>
    <w:rsid w:val="00FD48D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4EF"/>
  </w:style>
  <w:style w:type="paragraph" w:styleId="Pieddepage">
    <w:name w:val="footer"/>
    <w:basedOn w:val="Normal"/>
    <w:link w:val="Pieddepag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4EF"/>
  </w:style>
  <w:style w:type="paragraph" w:styleId="Pieddepage">
    <w:name w:val="footer"/>
    <w:basedOn w:val="Normal"/>
    <w:link w:val="PieddepageCar"/>
    <w:uiPriority w:val="99"/>
    <w:unhideWhenUsed/>
    <w:rsid w:val="00FF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143B91BB.dotm</Template>
  <TotalTime>162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Celfab</dc:creator>
  <cp:lastModifiedBy>Céline Montet</cp:lastModifiedBy>
  <cp:revision>5</cp:revision>
  <cp:lastPrinted>2018-11-09T09:39:00Z</cp:lastPrinted>
  <dcterms:created xsi:type="dcterms:W3CDTF">2018-10-23T18:51:00Z</dcterms:created>
  <dcterms:modified xsi:type="dcterms:W3CDTF">2018-11-09T09:41:00Z</dcterms:modified>
</cp:coreProperties>
</file>