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D0" w:rsidRDefault="008B49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7F06B" wp14:editId="390F22E5">
                <wp:simplePos x="0" y="0"/>
                <wp:positionH relativeFrom="column">
                  <wp:posOffset>1854835</wp:posOffset>
                </wp:positionH>
                <wp:positionV relativeFrom="paragraph">
                  <wp:posOffset>-163830</wp:posOffset>
                </wp:positionV>
                <wp:extent cx="1864360" cy="1672590"/>
                <wp:effectExtent l="0" t="114300" r="2540" b="22860"/>
                <wp:wrapNone/>
                <wp:docPr id="36" name="Connecteur en 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64360" cy="16725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36" o:spid="_x0000_s1026" type="#_x0000_t38" style="position:absolute;margin-left:146.05pt;margin-top:-12.9pt;width:146.8pt;height:131.7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" adj="10800" strokecolor="#365f91 [2404]" strokeweight="3pt">
                <v:stroke dashstyle="1 1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2330D" wp14:editId="590D3F08">
                <wp:simplePos x="0" y="0"/>
                <wp:positionH relativeFrom="column">
                  <wp:posOffset>4787900</wp:posOffset>
                </wp:positionH>
                <wp:positionV relativeFrom="paragraph">
                  <wp:posOffset>-163830</wp:posOffset>
                </wp:positionV>
                <wp:extent cx="2097405" cy="1673225"/>
                <wp:effectExtent l="0" t="114300" r="0" b="22225"/>
                <wp:wrapNone/>
                <wp:docPr id="35" name="Connecteur en 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7405" cy="16732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5" o:spid="_x0000_s1026" type="#_x0000_t38" style="position:absolute;margin-left:377pt;margin-top:-12.9pt;width:165.15pt;height:131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" adj="10800" strokecolor="#365f91 [2404]" strokeweight="3pt">
                <v:stroke dashstyle="1 1" endarrow="open"/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78CF" wp14:editId="35999563">
                <wp:simplePos x="0" y="0"/>
                <wp:positionH relativeFrom="column">
                  <wp:posOffset>2893336</wp:posOffset>
                </wp:positionH>
                <wp:positionV relativeFrom="paragraph">
                  <wp:posOffset>-541655</wp:posOffset>
                </wp:positionV>
                <wp:extent cx="3543300" cy="1104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2B07A8" wp14:editId="03D19D0A">
                                  <wp:extent cx="318052" cy="318052"/>
                                  <wp:effectExtent l="0" t="0" r="6350" b="6350"/>
                                  <wp:docPr id="5" name="Image 5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03" cy="31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Appel à l’ignorance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27.8pt;margin-top:-42.65pt;width:279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2B07A8" wp14:editId="03D19D0A">
                            <wp:extent cx="318052" cy="318052"/>
                            <wp:effectExtent l="0" t="0" r="6350" b="6350"/>
                            <wp:docPr id="5" name="Image 5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03" cy="31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Appel à l’ignorance</w:t>
                      </w:r>
                    </w:p>
                  </w:txbxContent>
                </v:textbox>
              </v:shape>
            </w:pict>
          </mc:Fallback>
        </mc:AlternateContent>
      </w:r>
      <w:r w:rsidR="00AD3D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40B2D" wp14:editId="5B7D9ED4">
                <wp:simplePos x="0" y="0"/>
                <wp:positionH relativeFrom="column">
                  <wp:posOffset>6852285</wp:posOffset>
                </wp:positionH>
                <wp:positionV relativeFrom="paragraph">
                  <wp:posOffset>-326528</wp:posOffset>
                </wp:positionV>
                <wp:extent cx="2377440" cy="831850"/>
                <wp:effectExtent l="0" t="0" r="381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072A3A98" wp14:editId="7A1696E2">
                                  <wp:extent cx="248479" cy="198783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48" cy="198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Effet Atchoum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7" type="#_x0000_t202" style="position:absolute;margin-left:539.55pt;margin-top:-25.7pt;width:187.2pt;height:6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072A3A98" wp14:editId="7A1696E2">
                            <wp:extent cx="248479" cy="198783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48" cy="198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Effet Atchoum</w:t>
                      </w:r>
                    </w:p>
                  </w:txbxContent>
                </v:textbox>
              </v:shape>
            </w:pict>
          </mc:Fallback>
        </mc:AlternateContent>
      </w:r>
      <w:r w:rsidR="00AD3D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10EA" wp14:editId="10ECE26A">
                <wp:simplePos x="0" y="0"/>
                <wp:positionH relativeFrom="column">
                  <wp:posOffset>-73329</wp:posOffset>
                </wp:positionH>
                <wp:positionV relativeFrom="paragraph">
                  <wp:posOffset>-494776</wp:posOffset>
                </wp:positionV>
                <wp:extent cx="3543300" cy="110523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05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CF6664" wp14:editId="609807FB">
                                  <wp:extent cx="349858" cy="320804"/>
                                  <wp:effectExtent l="0" t="0" r="0" b="3175"/>
                                  <wp:docPr id="3" name="Image 3" descr="Résultat de recherche d'images pour &quot;cib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cib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441" cy="32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Généralisation abusive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5.75pt;margin-top:-38.95pt;width:279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CF6664" wp14:editId="609807FB">
                            <wp:extent cx="349858" cy="320804"/>
                            <wp:effectExtent l="0" t="0" r="0" b="3175"/>
                            <wp:docPr id="3" name="Image 3" descr="Résultat de recherche d'images pour &quot;cib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cib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441" cy="32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Généralisation abusive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D3DD0" w:rsidRPr="00AD3DD0" w:rsidRDefault="00AD3DD0" w:rsidP="00AD3DD0"/>
    <w:p w:rsidR="00AD3DD0" w:rsidRDefault="00AD3DD0" w:rsidP="00AD3D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1723" wp14:editId="300382EA">
                <wp:simplePos x="0" y="0"/>
                <wp:positionH relativeFrom="column">
                  <wp:posOffset>-510181</wp:posOffset>
                </wp:positionH>
                <wp:positionV relativeFrom="paragraph">
                  <wp:posOffset>258721</wp:posOffset>
                </wp:positionV>
                <wp:extent cx="2934031" cy="83185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31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FE3530" wp14:editId="344B6335">
                                  <wp:extent cx="326003" cy="32600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342" cy="329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Appel à l’autorité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-40.15pt;margin-top:20.35pt;width:231.05pt;height:6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FE3530" wp14:editId="344B6335">
                            <wp:extent cx="326003" cy="32600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342" cy="329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Appel à l’autorité</w:t>
                      </w:r>
                    </w:p>
                  </w:txbxContent>
                </v:textbox>
              </v:shape>
            </w:pict>
          </mc:Fallback>
        </mc:AlternateContent>
      </w:r>
    </w:p>
    <w:p w:rsidR="00AD3DD0" w:rsidRDefault="00140C59" w:rsidP="00AD3DD0">
      <w:pPr>
        <w:tabs>
          <w:tab w:val="left" w:pos="374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AA2A2" wp14:editId="2C9DD707">
                <wp:simplePos x="0" y="0"/>
                <wp:positionH relativeFrom="column">
                  <wp:posOffset>6184265</wp:posOffset>
                </wp:positionH>
                <wp:positionV relativeFrom="paragraph">
                  <wp:posOffset>54610</wp:posOffset>
                </wp:positionV>
                <wp:extent cx="2835275" cy="831850"/>
                <wp:effectExtent l="0" t="0" r="3175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4C2B0F" wp14:editId="081CD4FD">
                                  <wp:extent cx="246490" cy="246490"/>
                                  <wp:effectExtent l="0" t="0" r="1270" b="1270"/>
                                  <wp:docPr id="18" name="Image 18" descr="Résultat de recherche d'images pour &quot;double flech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ouble flech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01" cy="24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Faux dilemme / Noir ou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0" type="#_x0000_t202" style="position:absolute;margin-left:486.95pt;margin-top:4.3pt;width:223.25pt;height:6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4C2B0F" wp14:editId="081CD4FD">
                            <wp:extent cx="246490" cy="246490"/>
                            <wp:effectExtent l="0" t="0" r="1270" b="1270"/>
                            <wp:docPr id="18" name="Image 18" descr="Résultat de recherche d'images pour &quot;double flech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ouble flech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01" cy="24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Faux dilemme / Noir ou blanc</w:t>
                      </w:r>
                    </w:p>
                  </w:txbxContent>
                </v:textbox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E4D19" wp14:editId="3AE0A2B5">
                <wp:simplePos x="0" y="0"/>
                <wp:positionH relativeFrom="column">
                  <wp:posOffset>3839638</wp:posOffset>
                </wp:positionH>
                <wp:positionV relativeFrom="paragraph">
                  <wp:posOffset>175895</wp:posOffset>
                </wp:positionV>
                <wp:extent cx="727710" cy="0"/>
                <wp:effectExtent l="59055" t="36195" r="55245" b="17145"/>
                <wp:wrapNone/>
                <wp:docPr id="29" name="Connecteur en 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727710" cy="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29" o:spid="_x0000_s1026" type="#_x0000_t38" style="position:absolute;margin-left:302.35pt;margin-top:13.85pt;width:57.3pt;height:0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" adj="10800" strokecolor="#365f91 [2404]" strokeweight="3pt">
                <v:stroke dashstyle="1 1" endarrow="open"/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EBF70" wp14:editId="549302AE">
                <wp:simplePos x="0" y="0"/>
                <wp:positionH relativeFrom="column">
                  <wp:posOffset>1064178</wp:posOffset>
                </wp:positionH>
                <wp:positionV relativeFrom="paragraph">
                  <wp:posOffset>301266</wp:posOffset>
                </wp:positionV>
                <wp:extent cx="1550505" cy="826936"/>
                <wp:effectExtent l="38100" t="114300" r="12065" b="30480"/>
                <wp:wrapNone/>
                <wp:docPr id="33" name="Connecteur en 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550505" cy="826936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3" o:spid="_x0000_s1026" type="#_x0000_t38" style="position:absolute;margin-left:83.8pt;margin-top:23.7pt;width:122.1pt;height:65.1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" adj="10800" strokecolor="#365f91 [2404]" strokeweight="3pt">
                <v:stroke dashstyle="1 1" endarrow="open"/>
              </v:shape>
            </w:pict>
          </mc:Fallback>
        </mc:AlternateContent>
      </w:r>
      <w:r w:rsidR="00AD3DD0">
        <w:tab/>
      </w:r>
      <w:bookmarkStart w:id="0" w:name="_GoBack"/>
      <w:bookmarkEnd w:id="0"/>
    </w:p>
    <w:p w:rsidR="004D682B" w:rsidRPr="00AD3DD0" w:rsidRDefault="00140C59" w:rsidP="00AD3DD0">
      <w:pPr>
        <w:tabs>
          <w:tab w:val="left" w:pos="966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363A6" wp14:editId="1042908E">
                <wp:simplePos x="0" y="0"/>
                <wp:positionH relativeFrom="column">
                  <wp:posOffset>3314065</wp:posOffset>
                </wp:positionH>
                <wp:positionV relativeFrom="paragraph">
                  <wp:posOffset>3392170</wp:posOffset>
                </wp:positionV>
                <wp:extent cx="2122805" cy="831850"/>
                <wp:effectExtent l="0" t="0" r="0" b="63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A93F5B" wp14:editId="28F07780">
                                  <wp:extent cx="302150" cy="362253"/>
                                  <wp:effectExtent l="0" t="0" r="3175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me de paill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21" cy="36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Homme de paille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31" type="#_x0000_t202" style="position:absolute;margin-left:260.95pt;margin-top:267.1pt;width:167.15pt;height:6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A93F5B" wp14:editId="28F07780">
                            <wp:extent cx="302150" cy="362253"/>
                            <wp:effectExtent l="0" t="0" r="3175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me de paill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21" cy="36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Homme de paille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AF205" wp14:editId="4F437AF7">
                <wp:simplePos x="0" y="0"/>
                <wp:positionH relativeFrom="column">
                  <wp:posOffset>4790909</wp:posOffset>
                </wp:positionH>
                <wp:positionV relativeFrom="paragraph">
                  <wp:posOffset>3272901</wp:posOffset>
                </wp:positionV>
                <wp:extent cx="3543300" cy="8318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E4733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9AC760" wp14:editId="23DF8F22">
                                  <wp:extent cx="301557" cy="262393"/>
                                  <wp:effectExtent l="0" t="0" r="3810" b="4445"/>
                                  <wp:docPr id="22" name="Image 22" descr="Résultat de recherche d'images pour &quot;pente savonneu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pente savonneu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545" t="23406" r="26347" b="43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42" cy="26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Pente savonneuse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32" type="#_x0000_t202" style="position:absolute;margin-left:377.25pt;margin-top:257.7pt;width:279pt;height:6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" fillcolor="window" stroked="f" strokeweight="1.75pt">
                <v:stroke endcap="round"/>
                <v:textbox>
                  <w:txbxContent>
                    <w:p w:rsidR="00AD3DD0" w:rsidRDefault="00AD3DD0" w:rsidP="00E47339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9AC760" wp14:editId="23DF8F22">
                            <wp:extent cx="301557" cy="262393"/>
                            <wp:effectExtent l="0" t="0" r="3810" b="4445"/>
                            <wp:docPr id="22" name="Image 22" descr="Résultat de recherche d'images pour &quot;pente savonneu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pente savonneu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545" t="23406" r="26347" b="43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2242" cy="26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Pente savonneuse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124B4" wp14:editId="7479F876">
                <wp:simplePos x="0" y="0"/>
                <wp:positionH relativeFrom="column">
                  <wp:posOffset>4888230</wp:posOffset>
                </wp:positionH>
                <wp:positionV relativeFrom="paragraph">
                  <wp:posOffset>1807210</wp:posOffset>
                </wp:positionV>
                <wp:extent cx="1772920" cy="1725295"/>
                <wp:effectExtent l="19050" t="19050" r="17780" b="122555"/>
                <wp:wrapNone/>
                <wp:docPr id="31" name="Connecteur en 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920" cy="1725295"/>
                        </a:xfrm>
                        <a:prstGeom prst="curvedConnector3">
                          <a:avLst>
                            <a:gd name="adj1" fmla="val 218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1" o:spid="_x0000_s1026" type="#_x0000_t38" style="position:absolute;margin-left:384.9pt;margin-top:142.3pt;width:139.6pt;height:13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" adj="47" strokecolor="#365f91 [2404]" strokeweight="3pt">
                <v:stroke dashstyle="1 1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DB670" wp14:editId="088CAC00">
                <wp:simplePos x="0" y="0"/>
                <wp:positionH relativeFrom="column">
                  <wp:posOffset>5786755</wp:posOffset>
                </wp:positionH>
                <wp:positionV relativeFrom="paragraph">
                  <wp:posOffset>1298575</wp:posOffset>
                </wp:positionV>
                <wp:extent cx="1612265" cy="349250"/>
                <wp:effectExtent l="0" t="19050" r="26035" b="127000"/>
                <wp:wrapNone/>
                <wp:docPr id="30" name="Connecteur en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265" cy="34925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0" o:spid="_x0000_s1026" type="#_x0000_t38" style="position:absolute;margin-left:455.65pt;margin-top:102.25pt;width:126.95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" adj="10800" strokecolor="#365f91 [2404]" strokeweight="3pt">
                <v:stroke dashstyle="1 1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F3027" wp14:editId="36D70BD4">
                <wp:simplePos x="0" y="0"/>
                <wp:positionH relativeFrom="column">
                  <wp:posOffset>5906135</wp:posOffset>
                </wp:positionH>
                <wp:positionV relativeFrom="paragraph">
                  <wp:posOffset>1425575</wp:posOffset>
                </wp:positionV>
                <wp:extent cx="3209290" cy="831850"/>
                <wp:effectExtent l="0" t="0" r="0" b="63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E9DE3F" wp14:editId="640005A1">
                                  <wp:extent cx="246490" cy="246490"/>
                                  <wp:effectExtent l="0" t="0" r="1270" b="1270"/>
                                  <wp:docPr id="20" name="Image 20" descr="Résultat de recherche d'images pour &quot;mout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mout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310" cy="24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Appel à la popularité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3" type="#_x0000_t202" style="position:absolute;margin-left:465.05pt;margin-top:112.25pt;width:252.7pt;height:6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E9DE3F" wp14:editId="640005A1">
                            <wp:extent cx="246490" cy="246490"/>
                            <wp:effectExtent l="0" t="0" r="1270" b="1270"/>
                            <wp:docPr id="20" name="Image 20" descr="Résultat de recherche d'images pour &quot;mout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mout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310" cy="24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Appel à la popularité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D9EAD" wp14:editId="20ED4ACF">
                <wp:simplePos x="0" y="0"/>
                <wp:positionH relativeFrom="column">
                  <wp:posOffset>5786755</wp:posOffset>
                </wp:positionH>
                <wp:positionV relativeFrom="paragraph">
                  <wp:posOffset>34290</wp:posOffset>
                </wp:positionV>
                <wp:extent cx="1064895" cy="762000"/>
                <wp:effectExtent l="0" t="114300" r="0" b="19050"/>
                <wp:wrapNone/>
                <wp:docPr id="28" name="Connecteur en 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895" cy="7620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28" o:spid="_x0000_s1026" type="#_x0000_t38" style="position:absolute;margin-left:455.65pt;margin-top:2.7pt;width:83.85pt;height:6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" adj="10800" strokecolor="#365f91 [2404]" strokeweight="3pt">
                <v:stroke dashstyle="1 1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BB9B2" wp14:editId="3BEFBAFB">
                <wp:simplePos x="0" y="0"/>
                <wp:positionH relativeFrom="column">
                  <wp:posOffset>2606729</wp:posOffset>
                </wp:positionH>
                <wp:positionV relativeFrom="paragraph">
                  <wp:posOffset>217225</wp:posOffset>
                </wp:positionV>
                <wp:extent cx="3164619" cy="1595755"/>
                <wp:effectExtent l="19050" t="19050" r="1714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D0" w:rsidRDefault="00AD3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205.25pt;margin-top:17.1pt;width:249.2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" fillcolor="white [3201]" strokeweight="2.25pt">
                <v:textbox>
                  <w:txbxContent>
                    <w:p w:rsidR="00AD3DD0" w:rsidRDefault="00AD3D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4F670" wp14:editId="48CF1CED">
                <wp:simplePos x="0" y="0"/>
                <wp:positionH relativeFrom="column">
                  <wp:posOffset>3247390</wp:posOffset>
                </wp:positionH>
                <wp:positionV relativeFrom="paragraph">
                  <wp:posOffset>2712720</wp:posOffset>
                </wp:positionV>
                <wp:extent cx="1852295" cy="12700"/>
                <wp:effectExtent l="62548" t="0" r="58102" b="58103"/>
                <wp:wrapNone/>
                <wp:docPr id="32" name="Connecteur en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52295" cy="1270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2" o:spid="_x0000_s1026" type="#_x0000_t38" style="position:absolute;margin-left:255.7pt;margin-top:213.6pt;width:145.85pt;height:1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" adj="10800" strokecolor="#365f91 [2404]" strokeweight="3pt">
                <v:stroke dashstyle="1 1" endarrow="open"/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57BDA" wp14:editId="1DBD262D">
                <wp:simplePos x="0" y="0"/>
                <wp:positionH relativeFrom="column">
                  <wp:posOffset>1907279</wp:posOffset>
                </wp:positionH>
                <wp:positionV relativeFrom="paragraph">
                  <wp:posOffset>1847477</wp:posOffset>
                </wp:positionV>
                <wp:extent cx="1584739" cy="1515745"/>
                <wp:effectExtent l="34290" t="3810" r="31115" b="107315"/>
                <wp:wrapNone/>
                <wp:docPr id="37" name="Connecteur en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84739" cy="1515745"/>
                        </a:xfrm>
                        <a:prstGeom prst="curvedConnector3">
                          <a:avLst>
                            <a:gd name="adj1" fmla="val 99158"/>
                          </a:avLst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7" o:spid="_x0000_s1026" type="#_x0000_t38" style="position:absolute;margin-left:150.2pt;margin-top:145.45pt;width:124.8pt;height:119.3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" adj="21418" strokecolor="#365f91 [2404]" strokeweight="3pt">
                <v:stroke dashstyle="1 1" endarrow="open"/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E46DD" wp14:editId="2DA1872B">
                <wp:simplePos x="0" y="0"/>
                <wp:positionH relativeFrom="column">
                  <wp:posOffset>1207302</wp:posOffset>
                </wp:positionH>
                <wp:positionV relativeFrom="paragraph">
                  <wp:posOffset>1091867</wp:posOffset>
                </wp:positionV>
                <wp:extent cx="1399429" cy="675641"/>
                <wp:effectExtent l="38100" t="19050" r="10795" b="124460"/>
                <wp:wrapNone/>
                <wp:docPr id="34" name="Connecteur en 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99429" cy="675641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34" o:spid="_x0000_s1026" type="#_x0000_t38" style="position:absolute;margin-left:95.05pt;margin-top:85.95pt;width:110.2pt;height:53.2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" adj="10800" strokecolor="#365f91 [2404]" strokeweight="3pt">
                <v:stroke dashstyle="1 1" endarrow="open"/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B5244" wp14:editId="1B1FC5C9">
                <wp:simplePos x="0" y="0"/>
                <wp:positionH relativeFrom="column">
                  <wp:posOffset>-447040</wp:posOffset>
                </wp:positionH>
                <wp:positionV relativeFrom="paragraph">
                  <wp:posOffset>1377950</wp:posOffset>
                </wp:positionV>
                <wp:extent cx="2512060" cy="831850"/>
                <wp:effectExtent l="0" t="0" r="254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5C7573" wp14:editId="18126265">
                                  <wp:extent cx="333955" cy="333955"/>
                                  <wp:effectExtent l="0" t="0" r="9525" b="9525"/>
                                  <wp:docPr id="14" name="Image 14" descr="Résultat de recherche d'images pour &quot;natu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atu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065" cy="33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Appel à la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5" type="#_x0000_t202" style="position:absolute;margin-left:-35.2pt;margin-top:108.5pt;width:197.8pt;height:6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5C7573" wp14:editId="18126265">
                            <wp:extent cx="333955" cy="333955"/>
                            <wp:effectExtent l="0" t="0" r="9525" b="9525"/>
                            <wp:docPr id="14" name="Image 14" descr="Résultat de recherche d'images pour &quot;natu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atu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065" cy="33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Appel à la nature</w:t>
                      </w:r>
                    </w:p>
                  </w:txbxContent>
                </v:textbox>
              </v:shape>
            </w:pict>
          </mc:Fallback>
        </mc:AlternateContent>
      </w:r>
      <w:r w:rsidR="00E473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6C0CB" wp14:editId="243F1506">
                <wp:simplePos x="0" y="0"/>
                <wp:positionH relativeFrom="column">
                  <wp:posOffset>-509270</wp:posOffset>
                </wp:positionH>
                <wp:positionV relativeFrom="paragraph">
                  <wp:posOffset>3051810</wp:posOffset>
                </wp:positionV>
                <wp:extent cx="3543300" cy="831850"/>
                <wp:effectExtent l="0" t="0" r="0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:rsidR="00AD3DD0" w:rsidRDefault="00AD3DD0" w:rsidP="00AD3D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4C8C24" wp14:editId="55A914B2">
                                  <wp:extent cx="286247" cy="335446"/>
                                  <wp:effectExtent l="0" t="0" r="0" b="7620"/>
                                  <wp:docPr id="15" name="Image 1" descr="Résultat de recherche d'images pour &quot;vieil homm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vieil homm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842" t="8421" r="15789" b="126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812" cy="33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3DD0">
                              <w:rPr>
                                <w:b/>
                              </w:rPr>
                              <w:t>Appel à l’ancienneté / tradition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6" type="#_x0000_t202" style="position:absolute;margin-left:-40.1pt;margin-top:240.3pt;width:279pt;height:6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" fillcolor="window" stroked="f" strokeweight="1.75pt">
                <v:stroke endcap="round"/>
                <v:textbox>
                  <w:txbxContent>
                    <w:p w:rsidR="00AD3DD0" w:rsidRDefault="00AD3DD0" w:rsidP="00AD3D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4C8C24" wp14:editId="55A914B2">
                            <wp:extent cx="286247" cy="335446"/>
                            <wp:effectExtent l="0" t="0" r="0" b="7620"/>
                            <wp:docPr id="15" name="Image 1" descr="Résultat de recherche d'images pour &quot;vieil homm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vieil homm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842" t="8421" r="15789" b="126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8812" cy="33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3DD0">
                        <w:rPr>
                          <w:b/>
                        </w:rPr>
                        <w:t>Appel à l’ancienneté / tradition</w:t>
                      </w:r>
                    </w:p>
                  </w:txbxContent>
                </v:textbox>
              </v:shape>
            </w:pict>
          </mc:Fallback>
        </mc:AlternateContent>
      </w:r>
      <w:r w:rsidR="00AD3DD0">
        <w:tab/>
      </w:r>
    </w:p>
    <w:sectPr w:rsidR="004D682B" w:rsidRPr="00AD3DD0" w:rsidSect="00AD3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0"/>
    <w:rsid w:val="00140C59"/>
    <w:rsid w:val="004D682B"/>
    <w:rsid w:val="008B49EB"/>
    <w:rsid w:val="00AD3DD0"/>
    <w:rsid w:val="00E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20.emf"/><Relationship Id="rId12" Type="http://schemas.openxmlformats.org/officeDocument/2006/relationships/image" Target="media/image5.jpeg"/><Relationship Id="rId17" Type="http://schemas.openxmlformats.org/officeDocument/2006/relationships/image" Target="media/image7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jp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0.jpg"/><Relationship Id="rId23" Type="http://schemas.openxmlformats.org/officeDocument/2006/relationships/image" Target="media/image100.jpeg"/><Relationship Id="rId10" Type="http://schemas.openxmlformats.org/officeDocument/2006/relationships/image" Target="media/image4.jpg"/><Relationship Id="rId19" Type="http://schemas.openxmlformats.org/officeDocument/2006/relationships/image" Target="media/image80.jpe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jp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143B91BB.dotm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Celfab</dc:creator>
  <cp:lastModifiedBy>Céline Montet</cp:lastModifiedBy>
  <cp:revision>2</cp:revision>
  <cp:lastPrinted>2018-11-09T08:00:00Z</cp:lastPrinted>
  <dcterms:created xsi:type="dcterms:W3CDTF">2018-11-08T17:48:00Z</dcterms:created>
  <dcterms:modified xsi:type="dcterms:W3CDTF">2018-11-09T08:01:00Z</dcterms:modified>
</cp:coreProperties>
</file>